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2" w:rsidRDefault="00AE1882" w:rsidP="00AE1882">
      <w:pPr>
        <w:jc w:val="center"/>
        <w:rPr>
          <w:sz w:val="28"/>
          <w:szCs w:val="28"/>
        </w:rPr>
      </w:pPr>
    </w:p>
    <w:p w:rsidR="00011276" w:rsidRPr="005347E7" w:rsidRDefault="00F50918" w:rsidP="00AE18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兵庫県立</w:t>
      </w:r>
      <w:r w:rsidR="00011276"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尼崎総合医療センター</w:t>
      </w:r>
      <w:r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遺伝診療センター</w:t>
      </w:r>
    </w:p>
    <w:p w:rsidR="00AE1882" w:rsidRPr="005347E7" w:rsidRDefault="00AE1882" w:rsidP="00AE1882">
      <w:pPr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5347E7">
        <w:rPr>
          <w:rFonts w:ascii="HG丸ｺﾞｼｯｸM-PRO" w:eastAsia="HG丸ｺﾞｼｯｸM-PRO" w:hAnsi="HG丸ｺﾞｼｯｸM-PRO" w:hint="eastAsia"/>
          <w:b/>
          <w:sz w:val="36"/>
          <w:szCs w:val="28"/>
        </w:rPr>
        <w:t>NIPT外来施設登録申請書</w:t>
      </w:r>
    </w:p>
    <w:p w:rsidR="00AE1882" w:rsidRDefault="00AE1882"/>
    <w:p w:rsidR="005347E7" w:rsidRDefault="005347E7"/>
    <w:p w:rsidR="005347E7" w:rsidRDefault="005347E7"/>
    <w:p w:rsidR="005347E7" w:rsidRPr="005347E7" w:rsidRDefault="005347E7">
      <w:pPr>
        <w:rPr>
          <w:sz w:val="24"/>
          <w:szCs w:val="28"/>
        </w:rPr>
      </w:pPr>
      <w:r w:rsidRPr="005347E7">
        <w:rPr>
          <w:rFonts w:hint="eastAsia"/>
          <w:sz w:val="24"/>
        </w:rPr>
        <w:t>兵庫県立</w:t>
      </w:r>
      <w:r w:rsidRPr="005347E7">
        <w:rPr>
          <w:rFonts w:hint="eastAsia"/>
          <w:sz w:val="24"/>
          <w:szCs w:val="28"/>
        </w:rPr>
        <w:t>尼崎総合医療センター</w:t>
      </w:r>
      <w:r w:rsidR="00FE54A9">
        <w:rPr>
          <w:rFonts w:hint="eastAsia"/>
          <w:sz w:val="24"/>
          <w:szCs w:val="28"/>
        </w:rPr>
        <w:t xml:space="preserve"> </w:t>
      </w:r>
      <w:r w:rsidRPr="005347E7">
        <w:rPr>
          <w:rFonts w:hint="eastAsia"/>
          <w:sz w:val="24"/>
          <w:szCs w:val="28"/>
        </w:rPr>
        <w:t>病院長</w:t>
      </w:r>
      <w:r w:rsidR="00FE54A9">
        <w:rPr>
          <w:rFonts w:hint="eastAsia"/>
          <w:sz w:val="24"/>
          <w:szCs w:val="28"/>
        </w:rPr>
        <w:t xml:space="preserve"> </w:t>
      </w:r>
      <w:r w:rsidRPr="005347E7">
        <w:rPr>
          <w:rFonts w:hint="eastAsia"/>
          <w:sz w:val="24"/>
          <w:szCs w:val="28"/>
        </w:rPr>
        <w:t>殿</w:t>
      </w:r>
    </w:p>
    <w:p w:rsidR="005347E7" w:rsidRDefault="005347E7"/>
    <w:p w:rsidR="00AE1882" w:rsidRPr="005347E7" w:rsidRDefault="00AE1882" w:rsidP="005347E7">
      <w:pPr>
        <w:ind w:leftChars="202" w:left="424"/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>兵庫県立</w:t>
      </w:r>
      <w:r w:rsidR="00011276" w:rsidRPr="005347E7">
        <w:rPr>
          <w:rFonts w:hint="eastAsia"/>
          <w:sz w:val="24"/>
          <w:szCs w:val="24"/>
        </w:rPr>
        <w:t>尼崎総合医療センター</w:t>
      </w:r>
      <w:r w:rsidRPr="005347E7">
        <w:rPr>
          <w:rFonts w:hint="eastAsia"/>
          <w:sz w:val="24"/>
          <w:szCs w:val="24"/>
        </w:rPr>
        <w:t>遺伝診療センター</w:t>
      </w:r>
      <w:r w:rsidRPr="005347E7">
        <w:rPr>
          <w:rFonts w:hint="eastAsia"/>
          <w:sz w:val="24"/>
          <w:szCs w:val="24"/>
        </w:rPr>
        <w:t>NIPT</w:t>
      </w:r>
      <w:r w:rsidRPr="005347E7">
        <w:rPr>
          <w:rFonts w:hint="eastAsia"/>
          <w:sz w:val="24"/>
          <w:szCs w:val="24"/>
        </w:rPr>
        <w:t>外来の</w:t>
      </w:r>
      <w:r w:rsidR="00FE54A9">
        <w:rPr>
          <w:rFonts w:hint="eastAsia"/>
          <w:sz w:val="24"/>
          <w:szCs w:val="24"/>
        </w:rPr>
        <w:t>施設登録</w:t>
      </w:r>
      <w:r w:rsidRPr="005347E7">
        <w:rPr>
          <w:rFonts w:hint="eastAsia"/>
          <w:sz w:val="24"/>
          <w:szCs w:val="24"/>
        </w:rPr>
        <w:t>を希望します。</w:t>
      </w:r>
    </w:p>
    <w:p w:rsidR="00AE1882" w:rsidRPr="005347E7" w:rsidRDefault="00AE1882">
      <w:pPr>
        <w:rPr>
          <w:sz w:val="24"/>
          <w:szCs w:val="24"/>
        </w:rPr>
      </w:pPr>
    </w:p>
    <w:p w:rsidR="00AE1882" w:rsidRPr="005347E7" w:rsidRDefault="00AE1882" w:rsidP="00AE1882">
      <w:pPr>
        <w:ind w:firstLine="840"/>
        <w:rPr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施設名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施設責任者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 xml:space="preserve">所在地　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電話番号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FAX番号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</w:p>
    <w:p w:rsidR="00AE1882" w:rsidRPr="005347E7" w:rsidRDefault="00BD27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AE1882" w:rsidRPr="005347E7" w:rsidRDefault="00AE1882" w:rsidP="00AE1882">
      <w:pPr>
        <w:ind w:firstLine="840"/>
        <w:rPr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Eメールアドレス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BD27F5" w:rsidRPr="005347E7">
        <w:rPr>
          <w:rFonts w:hint="eastAsia"/>
          <w:sz w:val="24"/>
          <w:szCs w:val="24"/>
          <w:u w:val="single"/>
        </w:rPr>
        <w:t xml:space="preserve">　　　　　　　　　　＠　　　</w:t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 xml:space="preserve">　</w:t>
      </w:r>
      <w:r w:rsidR="00BD27F5" w:rsidRPr="005347E7">
        <w:rPr>
          <w:rFonts w:hint="eastAsia"/>
          <w:sz w:val="24"/>
          <w:szCs w:val="24"/>
        </w:rPr>
        <w:tab/>
      </w:r>
      <w:r w:rsidR="00BD27F5" w:rsidRPr="005347E7">
        <w:rPr>
          <w:rFonts w:hint="eastAsia"/>
          <w:sz w:val="24"/>
          <w:szCs w:val="24"/>
        </w:rPr>
        <w:tab/>
      </w:r>
      <w:r w:rsidR="00BD27F5" w:rsidRPr="005347E7">
        <w:rPr>
          <w:rFonts w:hint="eastAsia"/>
          <w:sz w:val="24"/>
          <w:szCs w:val="24"/>
        </w:rPr>
        <w:t xml:space="preserve">　</w:t>
      </w:r>
    </w:p>
    <w:p w:rsidR="00AE1882" w:rsidRPr="005347E7" w:rsidRDefault="00AE1882" w:rsidP="00AE1882">
      <w:pPr>
        <w:rPr>
          <w:sz w:val="24"/>
          <w:szCs w:val="24"/>
        </w:rPr>
      </w:pPr>
    </w:p>
    <w:p w:rsidR="00AE1882" w:rsidRPr="005347E7" w:rsidRDefault="00AE1882" w:rsidP="00AE1882">
      <w:pPr>
        <w:rPr>
          <w:sz w:val="24"/>
          <w:szCs w:val="24"/>
        </w:rPr>
      </w:pPr>
    </w:p>
    <w:p w:rsidR="00AE1882" w:rsidRPr="005347E7" w:rsidRDefault="00AE1882" w:rsidP="00C11B0A">
      <w:pPr>
        <w:ind w:firstLineChars="200" w:firstLine="480"/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 xml:space="preserve">　　　　年　　　　月　　　　日</w:t>
      </w:r>
      <w:bookmarkStart w:id="0" w:name="_GoBack"/>
      <w:bookmarkEnd w:id="0"/>
    </w:p>
    <w:p w:rsidR="00AE1882" w:rsidRPr="00C11B0A" w:rsidRDefault="00AE1882" w:rsidP="00AE1882">
      <w:pPr>
        <w:rPr>
          <w:sz w:val="24"/>
          <w:szCs w:val="24"/>
        </w:rPr>
      </w:pPr>
    </w:p>
    <w:p w:rsidR="00AE1882" w:rsidRPr="005347E7" w:rsidRDefault="00AE1882" w:rsidP="00AE1882">
      <w:pPr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>申請者</w:t>
      </w:r>
      <w:r w:rsidR="008B684D" w:rsidRPr="005347E7">
        <w:rPr>
          <w:rFonts w:hint="eastAsia"/>
          <w:sz w:val="24"/>
          <w:szCs w:val="24"/>
        </w:rPr>
        <w:t>（医師）</w:t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</w:p>
    <w:sectPr w:rsidR="00AE1882" w:rsidRPr="00534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8"/>
    <w:rsid w:val="00011276"/>
    <w:rsid w:val="005347E7"/>
    <w:rsid w:val="00840E88"/>
    <w:rsid w:val="008B684D"/>
    <w:rsid w:val="009A5EE1"/>
    <w:rsid w:val="00AE1882"/>
    <w:rsid w:val="00BD27F5"/>
    <w:rsid w:val="00C11B0A"/>
    <w:rsid w:val="00DE0FB5"/>
    <w:rsid w:val="00F50918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AE039992</Template>
  <TotalTime>115</TotalTime>
  <Pages>1</Pages>
  <Words>44</Words>
  <Characters>253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黒木場 憲治</cp:lastModifiedBy>
  <cp:revision>11</cp:revision>
  <cp:lastPrinted>2015-05-09T00:16:00Z</cp:lastPrinted>
  <dcterms:created xsi:type="dcterms:W3CDTF">2014-08-01T05:01:00Z</dcterms:created>
  <dcterms:modified xsi:type="dcterms:W3CDTF">2019-04-17T07:15:00Z</dcterms:modified>
</cp:coreProperties>
</file>