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9432B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8E42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CA92D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0817B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A4649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C2389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C9FE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59359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A43E8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A73A2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FEAA7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E3B0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F2264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A269C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0D358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33BC6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D3D6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9386C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EDE57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3C966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880B0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FFEBD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2CD8E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EA1B4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A676B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EF175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516C4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86C25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4FBB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C0A69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A27A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1D43F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75613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2DC72"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Default="000052E5" w:rsidP="00683B86">
      <w:pPr>
        <w:pStyle w:val="a3"/>
        <w:spacing w:line="160" w:lineRule="exact"/>
        <w:rPr>
          <w:spacing w:val="0"/>
        </w:rPr>
      </w:pPr>
      <w:bookmarkStart w:id="0" w:name="_GoBack"/>
      <w:bookmarkEnd w:id="0"/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AE" w:rsidRDefault="004C64AE" w:rsidP="0019434B">
      <w:r>
        <w:separator/>
      </w:r>
    </w:p>
  </w:endnote>
  <w:endnote w:type="continuationSeparator" w:id="0">
    <w:p w:rsidR="004C64AE" w:rsidRDefault="004C64AE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AE" w:rsidRDefault="004C64AE" w:rsidP="0019434B">
      <w:r>
        <w:separator/>
      </w:r>
    </w:p>
  </w:footnote>
  <w:footnote w:type="continuationSeparator" w:id="0">
    <w:p w:rsidR="004C64AE" w:rsidRDefault="004C64AE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9434B"/>
    <w:rsid w:val="00295FED"/>
    <w:rsid w:val="00343CFA"/>
    <w:rsid w:val="0042115B"/>
    <w:rsid w:val="004544C8"/>
    <w:rsid w:val="004C64AE"/>
    <w:rsid w:val="00544924"/>
    <w:rsid w:val="00595242"/>
    <w:rsid w:val="00683B86"/>
    <w:rsid w:val="00713629"/>
    <w:rsid w:val="008538C9"/>
    <w:rsid w:val="00A50684"/>
    <w:rsid w:val="00B53B82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4</cp:revision>
  <cp:lastPrinted>2017-09-13T05:07:00Z</cp:lastPrinted>
  <dcterms:created xsi:type="dcterms:W3CDTF">2021-07-30T02:36:00Z</dcterms:created>
  <dcterms:modified xsi:type="dcterms:W3CDTF">2022-05-18T05:00:00Z</dcterms:modified>
</cp:coreProperties>
</file>