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7" w:rsidRDefault="002D35F0" w:rsidP="00295E35">
      <w:pPr>
        <w:tabs>
          <w:tab w:val="left" w:pos="420"/>
          <w:tab w:val="left" w:pos="1370"/>
          <w:tab w:val="left" w:pos="2255"/>
          <w:tab w:val="center" w:pos="5244"/>
        </w:tabs>
        <w:jc w:val="left"/>
        <w:rPr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250825</wp:posOffset>
                </wp:positionV>
                <wp:extent cx="1495425" cy="0"/>
                <wp:effectExtent l="9525" t="10160" r="9525" b="889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D4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6.8pt;margin-top:19.75pt;width:11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c2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"/>
            </w:pict>
          </mc:Fallback>
        </mc:AlternateContent>
      </w:r>
      <w:r w:rsidRPr="00D1371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-6985</wp:posOffset>
                </wp:positionV>
                <wp:extent cx="0" cy="619125"/>
                <wp:effectExtent l="9525" t="9525" r="9525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5C5F" id="AutoShape 31" o:spid="_x0000_s1026" type="#_x0000_t32" style="position:absolute;left:0;text-align:left;margin-left:88.8pt;margin-top:-.55pt;width:0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JdHAIAADs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"/>
            </w:pict>
          </mc:Fallback>
        </mc:AlternateContent>
      </w:r>
      <w:r w:rsidRPr="00D1371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-6985</wp:posOffset>
                </wp:positionV>
                <wp:extent cx="2259330" cy="619125"/>
                <wp:effectExtent l="17145" t="9525" r="9525" b="952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B2" w:rsidRDefault="00295E35" w:rsidP="00295E35"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 w:rsidR="00BE13B2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 xml:space="preserve">基本領域　 </w:t>
                            </w:r>
                            <w:r w:rsidR="00BE13B2">
                              <w:rPr>
                                <w:rFonts w:hint="eastAsia"/>
                              </w:rPr>
                              <w:t xml:space="preserve"> 関連診療科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3.35pt;margin-top:-.55pt;width:177.9pt;height:4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" strokeweight="1.5pt">
                <v:textbox inset="5.85pt,.7pt,5.85pt,.7pt">
                  <w:txbxContent>
                    <w:p w:rsidR="00BE13B2" w:rsidRDefault="00295E35" w:rsidP="00295E35">
                      <w:r>
                        <w:rPr>
                          <w:rFonts w:hint="eastAsia"/>
                        </w:rPr>
                        <w:t>希望</w:t>
                      </w:r>
                      <w:r w:rsidR="00BE13B2">
                        <w:rPr>
                          <w:rFonts w:hint="eastAsia"/>
                        </w:rPr>
                        <w:t>する</w:t>
                      </w:r>
                      <w:r>
                        <w:rPr>
                          <w:rFonts w:hint="eastAsia"/>
                        </w:rPr>
                        <w:t xml:space="preserve">基本領域　 </w:t>
                      </w:r>
                      <w:r w:rsidR="00BE13B2">
                        <w:rPr>
                          <w:rFonts w:hint="eastAsia"/>
                        </w:rPr>
                        <w:t xml:space="preserve"> 関連診療科</w:t>
                      </w:r>
                    </w:p>
                  </w:txbxContent>
                </v:textbox>
              </v:rect>
            </w:pict>
          </mc:Fallback>
        </mc:AlternateContent>
      </w:r>
      <w:r w:rsidRPr="00D1371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250825</wp:posOffset>
                </wp:positionV>
                <wp:extent cx="2188845" cy="0"/>
                <wp:effectExtent l="9525" t="10160" r="11430" b="889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AABB" id="AutoShape 30" o:spid="_x0000_s1026" type="#_x0000_t32" style="position:absolute;left:0;text-align:left;margin-left:-13.2pt;margin-top:19.75pt;width:172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" strokeweight="1pt"/>
            </w:pict>
          </mc:Fallback>
        </mc:AlternateContent>
      </w:r>
      <w:r w:rsidR="00BE13B2" w:rsidRPr="00D1371C">
        <w:rPr>
          <w:b/>
          <w:sz w:val="32"/>
          <w:szCs w:val="32"/>
        </w:rPr>
        <w:tab/>
      </w:r>
      <w:r w:rsidR="00295E35">
        <w:rPr>
          <w:b/>
          <w:sz w:val="32"/>
          <w:szCs w:val="32"/>
        </w:rPr>
        <w:tab/>
      </w:r>
      <w:r w:rsidR="00BE13B2" w:rsidRPr="00D1371C">
        <w:rPr>
          <w:sz w:val="32"/>
          <w:szCs w:val="32"/>
        </w:rPr>
        <w:tab/>
      </w:r>
      <w:r w:rsidR="00295E35">
        <w:rPr>
          <w:sz w:val="32"/>
          <w:szCs w:val="32"/>
        </w:rPr>
        <w:tab/>
      </w:r>
      <w:r w:rsidR="00D868D7" w:rsidRPr="009934CF">
        <w:rPr>
          <w:rFonts w:hint="eastAsia"/>
          <w:sz w:val="32"/>
          <w:szCs w:val="32"/>
        </w:rPr>
        <w:t>履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歴</w:t>
      </w:r>
      <w:r w:rsidR="009934CF">
        <w:rPr>
          <w:rFonts w:hint="eastAsia"/>
          <w:sz w:val="32"/>
          <w:szCs w:val="32"/>
        </w:rPr>
        <w:t xml:space="preserve">　　　　</w:t>
      </w:r>
      <w:r w:rsidR="00D868D7" w:rsidRPr="009934CF">
        <w:rPr>
          <w:rFonts w:hint="eastAsia"/>
          <w:sz w:val="32"/>
          <w:szCs w:val="32"/>
        </w:rPr>
        <w:t>書</w:t>
      </w:r>
    </w:p>
    <w:p w:rsidR="00CC04E8" w:rsidRPr="00CC04E8" w:rsidRDefault="00CC04E8" w:rsidP="00CC04E8">
      <w:pPr>
        <w:jc w:val="center"/>
        <w:rPr>
          <w:sz w:val="32"/>
          <w:szCs w:val="32"/>
        </w:rPr>
      </w:pPr>
    </w:p>
    <w:tbl>
      <w:tblPr>
        <w:tblpPr w:leftFromText="142" w:rightFromText="142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"/>
        <w:gridCol w:w="629"/>
        <w:gridCol w:w="1995"/>
        <w:gridCol w:w="3474"/>
        <w:gridCol w:w="614"/>
        <w:gridCol w:w="2506"/>
      </w:tblGrid>
      <w:tr w:rsidR="009934CF" w:rsidTr="000D3D83">
        <w:trPr>
          <w:trHeight w:val="455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9934CF" w:rsidRDefault="009934CF" w:rsidP="000D3D83"/>
        </w:tc>
        <w:tc>
          <w:tcPr>
            <w:tcW w:w="2520" w:type="dxa"/>
            <w:vMerge w:val="restart"/>
            <w:shd w:val="clear" w:color="auto" w:fill="auto"/>
          </w:tcPr>
          <w:p w:rsidR="009934CF" w:rsidRDefault="002D35F0" w:rsidP="000D3D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92075</wp:posOffset>
                      </wp:positionV>
                      <wp:extent cx="1260475" cy="1259840"/>
                      <wp:effectExtent l="7620" t="8255" r="8255" b="8255"/>
                      <wp:wrapNone/>
                      <wp:docPr id="1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047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EC6979">
                                    <w:rPr>
                                      <w:rFonts w:hint="eastAsia"/>
                                    </w:rPr>
                                    <w:t>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面貼付)</w:t>
                                  </w: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</w:p>
                                <w:p w:rsidR="009934CF" w:rsidRDefault="009934CF" w:rsidP="009934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3.5×3.5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left:0;text-align:left;margin-left:7.5pt;margin-top:7.25pt;width:99.25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">
                      <o:lock v:ext="edit" aspectratio="t"/>
                      <v:textbox inset="5.85pt,.7pt,5.85pt,.7pt">
                        <w:txbxContent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C6979">
                              <w:rPr>
                                <w:rFonts w:hint="eastAsia"/>
                              </w:rP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面貼付)</w:t>
                            </w: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934CF" w:rsidRDefault="009934CF" w:rsidP="009934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3.5×3.5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/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上半身、正面、無帽</w:t>
            </w:r>
          </w:p>
        </w:tc>
      </w:tr>
      <w:tr w:rsidR="009934CF" w:rsidTr="000D3D83">
        <w:trPr>
          <w:trHeight w:val="1378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 人 氏 名</w:t>
            </w:r>
          </w:p>
        </w:tc>
        <w:tc>
          <w:tcPr>
            <w:tcW w:w="609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9934CF" w:rsidRDefault="009934CF" w:rsidP="000D3D83"/>
          <w:p w:rsidR="009934CF" w:rsidRDefault="009934CF" w:rsidP="000D3D83"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  <w:p w:rsidR="009934CF" w:rsidRDefault="009934CF" w:rsidP="000D3D83"/>
          <w:p w:rsidR="009934CF" w:rsidRDefault="009934CF" w:rsidP="000D3D83">
            <w:pPr>
              <w:ind w:firstLineChars="200" w:firstLine="420"/>
            </w:pPr>
            <w:r>
              <w:rPr>
                <w:rFonts w:hint="eastAsia"/>
              </w:rPr>
              <w:t>昭和</w:t>
            </w:r>
            <w:r w:rsidR="00F6768D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　年　　月　　日生　　男・女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904"/>
        </w:trPr>
        <w:tc>
          <w:tcPr>
            <w:tcW w:w="1893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090" w:type="dxa"/>
            <w:gridSpan w:val="3"/>
            <w:shd w:val="clear" w:color="auto" w:fill="auto"/>
          </w:tcPr>
          <w:p w:rsidR="009934CF" w:rsidRDefault="009934CF" w:rsidP="000D3D83"/>
          <w:p w:rsidR="009934CF" w:rsidRDefault="009934CF" w:rsidP="000D3D83"/>
          <w:p w:rsidR="009934CF" w:rsidRDefault="009934CF" w:rsidP="000D3D83">
            <w:pPr>
              <w:ind w:firstLineChars="200" w:firstLine="420"/>
            </w:pPr>
            <w:r>
              <w:rPr>
                <w:rFonts w:hint="eastAsia"/>
              </w:rPr>
              <w:t>本人との続柄（　　　　　　）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626"/>
        </w:trPr>
        <w:tc>
          <w:tcPr>
            <w:tcW w:w="1893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9934CF" w:rsidRDefault="009934CF" w:rsidP="000D3D83">
            <w:pPr>
              <w:ind w:firstLineChars="1970" w:firstLine="4132"/>
            </w:pPr>
            <w:r>
              <w:rPr>
                <w:rFonts w:hint="eastAsia"/>
              </w:rPr>
              <w:t>都・道・府・県</w:t>
            </w:r>
          </w:p>
        </w:tc>
        <w:tc>
          <w:tcPr>
            <w:tcW w:w="2520" w:type="dxa"/>
            <w:vMerge/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446"/>
        </w:trPr>
        <w:tc>
          <w:tcPr>
            <w:tcW w:w="18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1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9934CF" w:rsidRDefault="009934CF" w:rsidP="000D3D83"/>
        </w:tc>
      </w:tr>
      <w:tr w:rsidR="009934CF" w:rsidTr="000D3D83">
        <w:trPr>
          <w:trHeight w:val="586"/>
        </w:trPr>
        <w:tc>
          <w:tcPr>
            <w:tcW w:w="189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9934CF" w:rsidRDefault="009934CF" w:rsidP="000D3D83"/>
        </w:tc>
      </w:tr>
      <w:tr w:rsidR="00CF1F02" w:rsidTr="000D3D83">
        <w:trPr>
          <w:trHeight w:val="476"/>
        </w:trPr>
        <w:tc>
          <w:tcPr>
            <w:tcW w:w="189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pPr>
              <w:ind w:leftChars="100" w:left="210" w:rightChars="98" w:right="206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auto"/>
          </w:tcPr>
          <w:p w:rsidR="00CF1F02" w:rsidRDefault="00CF1F02" w:rsidP="000D3D83"/>
        </w:tc>
        <w:tc>
          <w:tcPr>
            <w:tcW w:w="34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r>
              <w:rPr>
                <w:rFonts w:hint="eastAsia"/>
              </w:rPr>
              <w:t xml:space="preserve">電話　　　　　　　　　　　　　　</w:t>
            </w:r>
          </w:p>
        </w:tc>
        <w:tc>
          <w:tcPr>
            <w:tcW w:w="31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1F02" w:rsidRDefault="00CF1F02" w:rsidP="000D3D83">
            <w:r>
              <w:rPr>
                <w:rFonts w:hint="eastAsia"/>
              </w:rPr>
              <w:t>E-mail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1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61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学　　　　　歴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ind w:firstLineChars="2649" w:firstLine="5556"/>
            </w:pPr>
            <w:r>
              <w:rPr>
                <w:rFonts w:hint="eastAsia"/>
              </w:rPr>
              <w:t>中　学　校　卒　業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  <w:r>
              <w:rPr>
                <w:rFonts w:hint="eastAsia"/>
              </w:rPr>
              <w:t>職　　　　　歴</w:t>
            </w: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  <w:tr w:rsidR="009934CF" w:rsidTr="000D3D83">
        <w:trPr>
          <w:trHeight w:val="573"/>
        </w:trPr>
        <w:tc>
          <w:tcPr>
            <w:tcW w:w="63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  <w:tc>
          <w:tcPr>
            <w:tcW w:w="8610" w:type="dxa"/>
            <w:gridSpan w:val="4"/>
            <w:shd w:val="clear" w:color="auto" w:fill="auto"/>
            <w:vAlign w:val="center"/>
          </w:tcPr>
          <w:p w:rsidR="009934CF" w:rsidRDefault="009934CF" w:rsidP="000D3D83">
            <w:pPr>
              <w:jc w:val="center"/>
            </w:pPr>
          </w:p>
        </w:tc>
      </w:tr>
    </w:tbl>
    <w:p w:rsidR="009934CF" w:rsidRDefault="0053300D" w:rsidP="009934CF">
      <w:pPr>
        <w:jc w:val="right"/>
      </w:pPr>
      <w:r>
        <w:rPr>
          <w:rFonts w:hint="eastAsia"/>
        </w:rPr>
        <w:t>（令和</w:t>
      </w:r>
      <w:r w:rsidR="00352940">
        <w:rPr>
          <w:rFonts w:hint="eastAsia"/>
        </w:rPr>
        <w:t>５</w:t>
      </w:r>
      <w:bookmarkStart w:id="0" w:name="_GoBack"/>
      <w:bookmarkEnd w:id="0"/>
      <w:r w:rsidR="009934CF" w:rsidRPr="009934CF">
        <w:rPr>
          <w:rFonts w:hint="eastAsia"/>
        </w:rPr>
        <w:t>年　　月　　日現在）</w:t>
      </w:r>
    </w:p>
    <w:p w:rsidR="00692CD9" w:rsidRPr="00BE13B2" w:rsidRDefault="00692CD9" w:rsidP="00692CD9">
      <w:pPr>
        <w:ind w:right="420"/>
      </w:pPr>
    </w:p>
    <w:tbl>
      <w:tblPr>
        <w:tblpPr w:leftFromText="142" w:rightFromText="142" w:vertAnchor="text" w:horzAnchor="margin" w:tblpX="-527" w:tblpY="310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10"/>
        <w:gridCol w:w="710"/>
        <w:gridCol w:w="646"/>
        <w:gridCol w:w="1483"/>
        <w:gridCol w:w="710"/>
        <w:gridCol w:w="710"/>
        <w:gridCol w:w="3407"/>
        <w:gridCol w:w="709"/>
        <w:gridCol w:w="710"/>
      </w:tblGrid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/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特　　　技　・　資　　　格</w:t>
            </w: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55"/>
        </w:trPr>
        <w:tc>
          <w:tcPr>
            <w:tcW w:w="676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8375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284"/>
        </w:trPr>
        <w:tc>
          <w:tcPr>
            <w:tcW w:w="6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14B6" w:rsidRDefault="008514B6" w:rsidP="000D3D83">
            <w:pPr>
              <w:ind w:left="113" w:right="113"/>
              <w:jc w:val="center"/>
            </w:pPr>
            <w:r>
              <w:rPr>
                <w:rFonts w:hint="eastAsia"/>
              </w:rPr>
              <w:t>家 族 の 状 況</w:t>
            </w:r>
          </w:p>
        </w:tc>
        <w:tc>
          <w:tcPr>
            <w:tcW w:w="35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家　族　の　氏　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506"/>
        </w:trPr>
        <w:tc>
          <w:tcPr>
            <w:tcW w:w="6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/>
        </w:tc>
        <w:tc>
          <w:tcPr>
            <w:tcW w:w="3549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34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jc w:val="center"/>
            </w:pPr>
          </w:p>
        </w:tc>
      </w:tr>
      <w:tr w:rsidR="008514B6" w:rsidTr="00BE13B2">
        <w:trPr>
          <w:trHeight w:val="1332"/>
        </w:trPr>
        <w:tc>
          <w:tcPr>
            <w:tcW w:w="274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帰　省　後　の</w:t>
            </w:r>
          </w:p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729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郵便番号</w:t>
            </w:r>
          </w:p>
          <w:p w:rsidR="008514B6" w:rsidRDefault="00720F3E" w:rsidP="000D3D83">
            <w:pPr>
              <w:ind w:leftChars="42" w:left="88"/>
            </w:pPr>
            <w:r>
              <w:rPr>
                <w:rFonts w:hint="eastAsia"/>
              </w:rPr>
              <w:t xml:space="preserve">　</w:t>
            </w:r>
          </w:p>
          <w:p w:rsidR="008514B6" w:rsidRDefault="00720F3E" w:rsidP="000D3D83">
            <w:pPr>
              <w:ind w:leftChars="42" w:left="88"/>
            </w:pPr>
            <w:r>
              <w:rPr>
                <w:rFonts w:hint="eastAsia"/>
              </w:rPr>
              <w:t xml:space="preserve">　</w:t>
            </w:r>
          </w:p>
          <w:p w:rsidR="008514B6" w:rsidRDefault="008514B6" w:rsidP="000D3D83">
            <w:pPr>
              <w:ind w:leftChars="42" w:left="88" w:firstLineChars="1900" w:firstLine="3985"/>
            </w:pPr>
            <w:r>
              <w:rPr>
                <w:rFonts w:hint="eastAsia"/>
              </w:rPr>
              <w:t>（電話　　　－　　　－　　　　）</w:t>
            </w:r>
          </w:p>
        </w:tc>
      </w:tr>
      <w:tr w:rsidR="008514B6" w:rsidTr="00BE13B2">
        <w:trPr>
          <w:trHeight w:val="1924"/>
        </w:trPr>
        <w:tc>
          <w:tcPr>
            <w:tcW w:w="10471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希　望　事　項</w:t>
            </w:r>
          </w:p>
          <w:p w:rsidR="008514B6" w:rsidRDefault="008514B6" w:rsidP="000D3D83">
            <w:pPr>
              <w:ind w:leftChars="42" w:left="88"/>
            </w:pPr>
            <w:r>
              <w:rPr>
                <w:rFonts w:hint="eastAsia"/>
              </w:rPr>
              <w:t>そ　　の　　他</w:t>
            </w:r>
          </w:p>
        </w:tc>
      </w:tr>
      <w:tr w:rsidR="008514B6" w:rsidTr="00BE13B2">
        <w:trPr>
          <w:trHeight w:val="2808"/>
        </w:trPr>
        <w:tc>
          <w:tcPr>
            <w:tcW w:w="10471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14B6" w:rsidRDefault="008514B6" w:rsidP="000D3D83"/>
          <w:p w:rsidR="008514B6" w:rsidRDefault="008514B6" w:rsidP="000D3D83">
            <w:r>
              <w:rPr>
                <w:rFonts w:hint="eastAsia"/>
              </w:rPr>
              <w:t>記載上の注意</w:t>
            </w:r>
          </w:p>
          <w:p w:rsidR="008514B6" w:rsidRDefault="008514B6" w:rsidP="000D3D83">
            <w:r>
              <w:rPr>
                <w:rFonts w:hint="eastAsia"/>
              </w:rPr>
              <w:t>(1)　学歴欄は、中学校卒業以降の学歴について記入すること。</w:t>
            </w:r>
          </w:p>
          <w:p w:rsidR="008514B6" w:rsidRDefault="008514B6" w:rsidP="000D3D83">
            <w:r>
              <w:rPr>
                <w:rFonts w:hint="eastAsia"/>
              </w:rPr>
              <w:t>(2)　職歴欄は、最終学歴後の職歴を具体的に記入すること。</w:t>
            </w:r>
          </w:p>
          <w:p w:rsidR="008514B6" w:rsidRDefault="008514B6" w:rsidP="000D3D83">
            <w:r>
              <w:rPr>
                <w:rFonts w:hint="eastAsia"/>
              </w:rPr>
              <w:t xml:space="preserve">　　 例：○年○月○日××株式会社(△△課)入社（正社員、アルバイト等）</w:t>
            </w:r>
          </w:p>
          <w:p w:rsidR="008514B6" w:rsidRDefault="008514B6" w:rsidP="000D3D83">
            <w:r>
              <w:rPr>
                <w:rFonts w:hint="eastAsia"/>
              </w:rPr>
              <w:t xml:space="preserve">　　　　 ○年○月○日　同　上　　退　社</w:t>
            </w:r>
          </w:p>
          <w:p w:rsidR="008514B6" w:rsidRPr="00985352" w:rsidRDefault="008514B6" w:rsidP="000D3D83">
            <w:pPr>
              <w:ind w:left="210" w:hangingChars="100" w:hanging="210"/>
            </w:pPr>
            <w:r>
              <w:rPr>
                <w:rFonts w:hint="eastAsia"/>
              </w:rPr>
              <w:t xml:space="preserve">(3)　</w:t>
            </w:r>
            <w:r w:rsidRPr="00DE1BB9">
              <w:rPr>
                <w:rFonts w:hint="eastAsia"/>
              </w:rPr>
              <w:t>卒業後特に職に就いていない場合には、○年○月○日～在家庭（家事手伝、自家営業、農業に従事等）と記入すること。</w:t>
            </w:r>
          </w:p>
        </w:tc>
      </w:tr>
    </w:tbl>
    <w:p w:rsidR="008514B6" w:rsidRPr="008514B6" w:rsidRDefault="008514B6" w:rsidP="00692CD9">
      <w:pPr>
        <w:ind w:right="420"/>
      </w:pPr>
    </w:p>
    <w:p w:rsidR="008514B6" w:rsidRPr="00692CD9" w:rsidRDefault="008514B6" w:rsidP="00692CD9">
      <w:pPr>
        <w:ind w:right="420"/>
      </w:pPr>
    </w:p>
    <w:sectPr w:rsidR="008514B6" w:rsidRPr="00692CD9" w:rsidSect="00D868D7">
      <w:pgSz w:w="11906" w:h="16838" w:code="9"/>
      <w:pgMar w:top="851" w:right="284" w:bottom="567" w:left="1134" w:header="851" w:footer="992" w:gutter="0"/>
      <w:cols w:space="425"/>
      <w:docGrid w:type="linesAndChars" w:linePitch="308" w:charSpace="-2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3C" w:rsidRDefault="0028283C" w:rsidP="00BE13B2">
      <w:r>
        <w:separator/>
      </w:r>
    </w:p>
  </w:endnote>
  <w:endnote w:type="continuationSeparator" w:id="0">
    <w:p w:rsidR="0028283C" w:rsidRDefault="0028283C" w:rsidP="00B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3C" w:rsidRDefault="0028283C" w:rsidP="00BE13B2">
      <w:r>
        <w:separator/>
      </w:r>
    </w:p>
  </w:footnote>
  <w:footnote w:type="continuationSeparator" w:id="0">
    <w:p w:rsidR="0028283C" w:rsidRDefault="0028283C" w:rsidP="00BE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E3"/>
    <w:rsid w:val="000129A0"/>
    <w:rsid w:val="000D3D83"/>
    <w:rsid w:val="001520F8"/>
    <w:rsid w:val="00246FEE"/>
    <w:rsid w:val="00250F50"/>
    <w:rsid w:val="0028283C"/>
    <w:rsid w:val="00295E35"/>
    <w:rsid w:val="002D35F0"/>
    <w:rsid w:val="00333314"/>
    <w:rsid w:val="00337FD9"/>
    <w:rsid w:val="00352940"/>
    <w:rsid w:val="00362D47"/>
    <w:rsid w:val="003A137D"/>
    <w:rsid w:val="00447DFE"/>
    <w:rsid w:val="0053300D"/>
    <w:rsid w:val="005A112C"/>
    <w:rsid w:val="00633591"/>
    <w:rsid w:val="00640D41"/>
    <w:rsid w:val="00692CD9"/>
    <w:rsid w:val="006D3C69"/>
    <w:rsid w:val="00720F3E"/>
    <w:rsid w:val="008514B6"/>
    <w:rsid w:val="00852027"/>
    <w:rsid w:val="008C75B7"/>
    <w:rsid w:val="00917F98"/>
    <w:rsid w:val="009934CF"/>
    <w:rsid w:val="009D7EE3"/>
    <w:rsid w:val="00A12C9F"/>
    <w:rsid w:val="00A26092"/>
    <w:rsid w:val="00B444F9"/>
    <w:rsid w:val="00BE13B2"/>
    <w:rsid w:val="00C53479"/>
    <w:rsid w:val="00C61E67"/>
    <w:rsid w:val="00CC04E8"/>
    <w:rsid w:val="00CF1F02"/>
    <w:rsid w:val="00D1371C"/>
    <w:rsid w:val="00D868D7"/>
    <w:rsid w:val="00DE22ED"/>
    <w:rsid w:val="00E039DC"/>
    <w:rsid w:val="00EC6979"/>
    <w:rsid w:val="00F05B9C"/>
    <w:rsid w:val="00F6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95AB4"/>
  <w15:chartTrackingRefBased/>
  <w15:docId w15:val="{FFCA8DCD-6AB2-446E-BF6E-1CD801F2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D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5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1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13B2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E1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13B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91117\Application%20Data\Microsoft\Templates\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A962-4B12-4852-8D92-B56262C8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標準様式.dot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m091117</dc:creator>
  <cp:keywords/>
  <cp:lastModifiedBy>山口　聡</cp:lastModifiedBy>
  <cp:revision>3</cp:revision>
  <cp:lastPrinted>2017-09-15T02:46:00Z</cp:lastPrinted>
  <dcterms:created xsi:type="dcterms:W3CDTF">2022-05-18T04:58:00Z</dcterms:created>
  <dcterms:modified xsi:type="dcterms:W3CDTF">2023-05-01T06:11:00Z</dcterms:modified>
</cp:coreProperties>
</file>