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    </w:t>
      </w:r>
      <w:r w:rsidR="00E47A58"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1"/>
        </w:rPr>
        <w:t xml:space="preserve">  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 w:rsidRP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２</w:t>
      </w:r>
      <w:r w:rsidR="008538C9" w:rsidRP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 w:rsidP="006707E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4"/>
          <w:w w:val="200"/>
        </w:rPr>
        <w:t>臨床研修歴・勤務歴記入表</w:t>
      </w:r>
    </w:p>
    <w:p w:rsidR="000052E5" w:rsidRDefault="000052E5">
      <w:pPr>
        <w:pStyle w:val="a3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5"/>
        <w:gridCol w:w="1404"/>
        <w:gridCol w:w="1728"/>
        <w:gridCol w:w="5616"/>
      </w:tblGrid>
      <w:tr w:rsidR="000052E5" w:rsidTr="008538C9">
        <w:trPr>
          <w:cantSplit/>
          <w:trHeight w:hRule="exact" w:val="369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0052E5" w:rsidRDefault="000052E5" w:rsidP="008538C9">
            <w:pPr>
              <w:pStyle w:val="a3"/>
              <w:spacing w:line="632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臨</w:t>
            </w:r>
            <w:r>
              <w:rPr>
                <w:rFonts w:cs="Century"/>
                <w:spacing w:val="-1"/>
              </w:rPr>
              <w:t xml:space="preserve"> </w:t>
            </w:r>
            <w:r w:rsidR="008538C9">
              <w:rPr>
                <w:rFonts w:cs="Century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</w:rPr>
              <w:t>床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研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修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勤</w:t>
            </w:r>
            <w:r>
              <w:rPr>
                <w:rFonts w:cs="Century"/>
                <w:spacing w:val="-1"/>
              </w:rPr>
              <w:t xml:space="preserve"> </w:t>
            </w:r>
            <w:r w:rsidR="008538C9">
              <w:rPr>
                <w:rFonts w:cs="Century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</w:rPr>
              <w:t>務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勤務期間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5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研修及び臨床内容(</w:t>
            </w:r>
            <w:r>
              <w:rPr>
                <w:rFonts w:ascii="ＭＳ 明朝" w:hAnsi="ＭＳ 明朝" w:hint="eastAsia"/>
                <w:spacing w:val="-1"/>
                <w:w w:val="50"/>
              </w:rPr>
              <w:t>できるだけ具体的に記入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0052E5" w:rsidTr="008538C9">
        <w:trPr>
          <w:cantSplit/>
          <w:trHeight w:hRule="exact" w:val="1107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</w:tbl>
    <w:p w:rsidR="007D4F88" w:rsidRDefault="007D4F88" w:rsidP="00161B56">
      <w:pPr>
        <w:pStyle w:val="a3"/>
        <w:spacing w:line="180" w:lineRule="exact"/>
        <w:rPr>
          <w:rFonts w:hint="eastAsia"/>
          <w:spacing w:val="0"/>
        </w:rPr>
      </w:pPr>
      <w:bookmarkStart w:id="0" w:name="_GoBack"/>
      <w:bookmarkEnd w:id="0"/>
    </w:p>
    <w:sectPr w:rsidR="007D4F88" w:rsidSect="008538C9">
      <w:pgSz w:w="11906" w:h="16838" w:code="9"/>
      <w:pgMar w:top="1134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A7" w:rsidRDefault="003C39A7" w:rsidP="0019434B">
      <w:r>
        <w:separator/>
      </w:r>
    </w:p>
  </w:endnote>
  <w:endnote w:type="continuationSeparator" w:id="0">
    <w:p w:rsidR="003C39A7" w:rsidRDefault="003C39A7" w:rsidP="0019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A7" w:rsidRDefault="003C39A7" w:rsidP="0019434B">
      <w:r>
        <w:separator/>
      </w:r>
    </w:p>
  </w:footnote>
  <w:footnote w:type="continuationSeparator" w:id="0">
    <w:p w:rsidR="003C39A7" w:rsidRDefault="003C39A7" w:rsidP="0019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E5"/>
    <w:rsid w:val="000052E5"/>
    <w:rsid w:val="00161B56"/>
    <w:rsid w:val="0019434B"/>
    <w:rsid w:val="00295FED"/>
    <w:rsid w:val="002E7ED6"/>
    <w:rsid w:val="003C39A7"/>
    <w:rsid w:val="0042115B"/>
    <w:rsid w:val="004544C8"/>
    <w:rsid w:val="004C562C"/>
    <w:rsid w:val="00544924"/>
    <w:rsid w:val="00595242"/>
    <w:rsid w:val="00621973"/>
    <w:rsid w:val="006707EE"/>
    <w:rsid w:val="00713629"/>
    <w:rsid w:val="007D4F88"/>
    <w:rsid w:val="008538C9"/>
    <w:rsid w:val="00A50684"/>
    <w:rsid w:val="00AB2D81"/>
    <w:rsid w:val="00AC0D1F"/>
    <w:rsid w:val="00B53B82"/>
    <w:rsid w:val="00E47A58"/>
    <w:rsid w:val="00F27334"/>
    <w:rsid w:val="00F8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787B6"/>
  <w15:docId w15:val="{0407FB35-4989-4C9D-9AED-DD837D56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434B"/>
    <w:rPr>
      <w:kern w:val="2"/>
      <w:sz w:val="21"/>
      <w:szCs w:val="24"/>
    </w:rPr>
  </w:style>
  <w:style w:type="paragraph" w:styleId="a6">
    <w:name w:val="footer"/>
    <w:basedOn w:val="a"/>
    <w:link w:val="a7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4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2511\Desktop\&#26032;&#23554;&#38272;&#21307;&#21046;&#24230;&#21215;&#38598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                                                                           　【様式１】</vt:lpstr>
    </vt:vector>
  </TitlesOfParts>
  <Company>兵庫県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兵庫県</dc:creator>
  <cp:lastModifiedBy>山口　聡</cp:lastModifiedBy>
  <cp:revision>9</cp:revision>
  <cp:lastPrinted>2017-09-13T05:07:00Z</cp:lastPrinted>
  <dcterms:created xsi:type="dcterms:W3CDTF">2021-07-30T02:37:00Z</dcterms:created>
  <dcterms:modified xsi:type="dcterms:W3CDTF">2024-05-22T04:16:00Z</dcterms:modified>
</cp:coreProperties>
</file>