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  <w:u w:val="single" w:color="000000"/>
        </w:rPr>
        <w:t xml:space="preserve">氏名　</w:t>
      </w:r>
      <w:r w:rsidR="00595242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A80354" w:rsidRPr="007122BF" w:rsidRDefault="000052E5" w:rsidP="00CB2CA6">
      <w:pPr>
        <w:pStyle w:val="a3"/>
        <w:ind w:firstLineChars="300" w:firstLine="64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  <w:bookmarkStart w:id="0" w:name="_GoBack"/>
      <w:bookmarkEnd w:id="0"/>
    </w:p>
    <w:sectPr w:rsidR="00A80354" w:rsidRPr="007122BF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C9" w:rsidRDefault="000217C9" w:rsidP="0019434B">
      <w:r>
        <w:separator/>
      </w:r>
    </w:p>
  </w:endnote>
  <w:endnote w:type="continuationSeparator" w:id="0">
    <w:p w:rsidR="000217C9" w:rsidRDefault="000217C9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C9" w:rsidRDefault="000217C9" w:rsidP="0019434B">
      <w:r>
        <w:separator/>
      </w:r>
    </w:p>
  </w:footnote>
  <w:footnote w:type="continuationSeparator" w:id="0">
    <w:p w:rsidR="000217C9" w:rsidRDefault="000217C9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0217C9"/>
    <w:rsid w:val="0019434B"/>
    <w:rsid w:val="00295FED"/>
    <w:rsid w:val="002E7ED6"/>
    <w:rsid w:val="00415C58"/>
    <w:rsid w:val="0042115B"/>
    <w:rsid w:val="004544C8"/>
    <w:rsid w:val="00544924"/>
    <w:rsid w:val="00595242"/>
    <w:rsid w:val="007122BF"/>
    <w:rsid w:val="00713629"/>
    <w:rsid w:val="007B4146"/>
    <w:rsid w:val="008538C9"/>
    <w:rsid w:val="008E3F37"/>
    <w:rsid w:val="00A50684"/>
    <w:rsid w:val="00A80354"/>
    <w:rsid w:val="00AC1E6D"/>
    <w:rsid w:val="00B53B82"/>
    <w:rsid w:val="00CB2CA6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2E127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7</cp:revision>
  <cp:lastPrinted>2017-09-13T05:07:00Z</cp:lastPrinted>
  <dcterms:created xsi:type="dcterms:W3CDTF">2021-07-30T02:37:00Z</dcterms:created>
  <dcterms:modified xsi:type="dcterms:W3CDTF">2024-05-22T04:16:00Z</dcterms:modified>
</cp:coreProperties>
</file>