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１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-4"/>
          <w:w w:val="200"/>
        </w:rPr>
        <w:t>志望理由記入表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9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19434B" w:rsidP="008538C9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474345</wp:posOffset>
                      </wp:positionV>
                      <wp:extent cx="5486400" cy="0"/>
                      <wp:effectExtent l="0" t="0" r="0" b="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.35pt" to="453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WI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jpEi&#10;LcxoIxRHo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709930</wp:posOffset>
                      </wp:positionV>
                      <wp:extent cx="5486400" cy="0"/>
                      <wp:effectExtent l="0" t="0" r="0" b="0"/>
                      <wp:wrapNone/>
                      <wp:docPr id="3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.9pt" to="453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4K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GCNF&#10;WpjRRiiOxqE1nXEFeCzV1gZy9KRezUbTHw4pvWyI2vMI8e1sICwLEclDSNg4AwV23VfNwIccvI59&#10;OtW2DSmhA+gUx3G+jYOfPKLwcZLPpnkKU6PXs4QU10Bjnf/CdYuCUWIJm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945515</wp:posOffset>
                      </wp:positionV>
                      <wp:extent cx="5486400" cy="0"/>
                      <wp:effectExtent l="0" t="0" r="0" b="0"/>
                      <wp:wrapNone/>
                      <wp:docPr id="3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45pt" to="453.6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I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CCNF&#10;WpjRRiiO8t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1181100</wp:posOffset>
                      </wp:positionV>
                      <wp:extent cx="5486400" cy="0"/>
                      <wp:effectExtent l="0" t="0" r="0" b="0"/>
                      <wp:wrapNone/>
                      <wp:docPr id="3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3pt" to="453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Aj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hpEi&#10;LcxoIxRHk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1416685</wp:posOffset>
                      </wp:positionV>
                      <wp:extent cx="5486400" cy="0"/>
                      <wp:effectExtent l="0" t="0" r="0" b="0"/>
                      <wp:wrapNone/>
                      <wp:docPr id="3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1.55pt" to="453.6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1652270</wp:posOffset>
                      </wp:positionV>
                      <wp:extent cx="5486400" cy="0"/>
                      <wp:effectExtent l="0" t="0" r="0" b="0"/>
                      <wp:wrapNone/>
                      <wp:docPr id="2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30.1pt" to="453.6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u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GUaK&#10;tDCjjVAcPYf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1887855</wp:posOffset>
                      </wp:positionV>
                      <wp:extent cx="5486400" cy="0"/>
                      <wp:effectExtent l="0" t="0" r="0" b="0"/>
                      <wp:wrapNone/>
                      <wp:docPr id="2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8.65pt" to="453.6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GC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gUkp&#10;0sGMnoXiaB5a0xtXgEelNjaQo0f1ap41/eGQ0lVL1I5HiG8nA2FZiEjuQsLGGSiw7b9qBj5k73Xs&#10;07GxXUgJHUDHOI7TdRz86BGFj9N8PstTmBq9nCWkuAQa6/wXrjsUjBJLwBw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2123440</wp:posOffset>
                      </wp:positionV>
                      <wp:extent cx="5486400" cy="0"/>
                      <wp:effectExtent l="0" t="0" r="0" b="0"/>
                      <wp:wrapNone/>
                      <wp:docPr id="2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67.2pt" to="453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mk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Z4wU&#10;aWFGG6E4moX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2359025</wp:posOffset>
                      </wp:positionV>
                      <wp:extent cx="5486400" cy="0"/>
                      <wp:effectExtent l="0" t="0" r="0" b="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85.75pt" to="453.6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RKgIAAG0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2594610</wp:posOffset>
                      </wp:positionV>
                      <wp:extent cx="5486400" cy="0"/>
                      <wp:effectExtent l="0" t="0" r="0" b="0"/>
                      <wp:wrapNone/>
                      <wp:docPr id="2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04.3pt" to="453.6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vD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2830195</wp:posOffset>
                      </wp:positionV>
                      <wp:extent cx="5486400" cy="0"/>
                      <wp:effectExtent l="0" t="0" r="0" b="0"/>
                      <wp:wrapNone/>
                      <wp:docPr id="2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22.85pt" to="453.6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vp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FS&#10;pIMZPQvFUTYJ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3065780</wp:posOffset>
                      </wp:positionV>
                      <wp:extent cx="5486400" cy="0"/>
                      <wp:effectExtent l="0" t="0" r="0" b="0"/>
                      <wp:wrapNone/>
                      <wp:docPr id="2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41.4pt" to="453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89KQIAAG0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3301365</wp:posOffset>
                      </wp:positionV>
                      <wp:extent cx="5486400" cy="0"/>
                      <wp:effectExtent l="0" t="0" r="0" b="0"/>
                      <wp:wrapNone/>
                      <wp:docPr id="2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59.95pt" to="453.6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z6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mWCk&#10;SAczehaKoywP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3536950</wp:posOffset>
                      </wp:positionV>
                      <wp:extent cx="5486400" cy="0"/>
                      <wp:effectExtent l="0" t="0" r="0" b="0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78.5pt" to="453.6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5o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BS&#10;pIMZPQvFUTYN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3772535</wp:posOffset>
                      </wp:positionV>
                      <wp:extent cx="5486400" cy="0"/>
                      <wp:effectExtent l="0" t="0" r="0" b="0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97.05pt" to="453.6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4008120</wp:posOffset>
                      </wp:positionV>
                      <wp:extent cx="5486400" cy="0"/>
                      <wp:effectExtent l="0" t="0" r="0" b="0"/>
                      <wp:wrapNone/>
                      <wp:docPr id="1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15.6pt" to="453.6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2L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0WE&#10;JG5hRlsuGUqffW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4243705</wp:posOffset>
                      </wp:positionV>
                      <wp:extent cx="5486400" cy="0"/>
                      <wp:effectExtent l="0" t="0" r="0" b="0"/>
                      <wp:wrapNone/>
                      <wp:docPr id="1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34.15pt" to="453.6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hMKAIAAG0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4479290</wp:posOffset>
                      </wp:positionV>
                      <wp:extent cx="5486400" cy="0"/>
                      <wp:effectExtent l="0" t="0" r="0" b="0"/>
                      <wp:wrapNone/>
                      <wp:docPr id="1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52.7pt" to="453.6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AV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+cI&#10;SdzCjLZcMpQufG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4714875</wp:posOffset>
                      </wp:positionV>
                      <wp:extent cx="5486400" cy="0"/>
                      <wp:effectExtent l="0" t="0" r="0" b="0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1.25pt" to="453.6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4950460</wp:posOffset>
                      </wp:positionV>
                      <wp:extent cx="5486400" cy="0"/>
                      <wp:effectExtent l="0" t="0" r="0" b="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89.8pt" to="453.6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lw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5186045</wp:posOffset>
                      </wp:positionV>
                      <wp:extent cx="5486400" cy="0"/>
                      <wp:effectExtent l="0" t="0" r="0" b="0"/>
                      <wp:wrapNone/>
                      <wp:docPr id="1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08.35pt" to="453.6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a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OUaK&#10;dDCjZ6E4mkxC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5421630</wp:posOffset>
                      </wp:positionV>
                      <wp:extent cx="54864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26.9pt" to="453.6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2OKQIAAG0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5657215</wp:posOffset>
                      </wp:positionV>
                      <wp:extent cx="5486400" cy="0"/>
                      <wp:effectExtent l="0" t="0" r="0" b="0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45.45pt" to="453.6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5J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E4wU&#10;6WBGz0JxNMl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5892800</wp:posOffset>
                      </wp:positionV>
                      <wp:extent cx="5486400" cy="0"/>
                      <wp:effectExtent l="0" t="0" r="0" b="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64pt" to="453.6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zb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UaK&#10;dDCjZ6E4mkx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6128385</wp:posOffset>
                      </wp:positionV>
                      <wp:extent cx="5486400" cy="0"/>
                      <wp:effectExtent l="0" t="0" r="0" b="0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82.55pt" to="453.6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6363970</wp:posOffset>
                      </wp:positionV>
                      <wp:extent cx="5486400" cy="0"/>
                      <wp:effectExtent l="0" t="0" r="0" b="0"/>
                      <wp:wrapNone/>
                      <wp:docPr id="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01.1pt" to="453.6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pu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QzjBRp&#10;YUQboTgaPYf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6599555</wp:posOffset>
                      </wp:positionV>
                      <wp:extent cx="5486400" cy="0"/>
                      <wp:effectExtent l="0" t="0" r="0" b="0"/>
                      <wp:wrapNone/>
                      <wp:docPr id="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19.65pt" to="453.6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+p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Mg1Kk&#10;gxE9C8XRZB5a0xtXgEelNjaQo0f1ap41/eGQ0lVL1I5HiG8nA3FZiEjuQsLGGSiw7b9qBj5k73Xs&#10;07GxXUgJHUDHOI7TdRz86BGFj9N8PstTmBq9nCWkuAQa6/wXrjsUjBJLAB0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6835140</wp:posOffset>
                      </wp:positionV>
                      <wp:extent cx="5486400" cy="0"/>
                      <wp:effectExtent l="0" t="0" r="0" b="0"/>
                      <wp:wrapNone/>
                      <wp:docPr id="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38.2pt" to="453.6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f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TPGCnS&#10;wog2QnE0moX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7070725</wp:posOffset>
                      </wp:positionV>
                      <wp:extent cx="5486400" cy="0"/>
                      <wp:effectExtent l="0" t="0" r="0" b="0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6.75pt" to="453.6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7306310</wp:posOffset>
                      </wp:positionV>
                      <wp:extent cx="5486400" cy="0"/>
                      <wp:effectExtent l="0" t="0" r="0" b="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75.3pt" to="453.6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7541895</wp:posOffset>
                      </wp:positionV>
                      <wp:extent cx="5486400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93.85pt" to="453.6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n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cI0Va&#10;GNFGKI7Go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7777480</wp:posOffset>
                      </wp:positionV>
                      <wp:extent cx="5486400" cy="0"/>
                      <wp:effectExtent l="0" t="0" r="0" b="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12.4pt" to="453.6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0Q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xRoq0&#10;MKKNUByNx6E1nXEFeCzV1gZy9KRezUbTHw4pvWyI2vMI8e1sIC4LEclDSNg4AwV23VfNwIccvI59&#10;OtW2DSmhA+gUx3G+jYOfPKLwcZLPpnkKU6PXs4QU10Bjnf/CdYuCUWIJo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8013065</wp:posOffset>
                      </wp:positionV>
                      <wp:extent cx="5486400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30.95pt" to="453.6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7X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RRoq0&#10;MKKNUByN8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8248650</wp:posOffset>
                      </wp:positionV>
                      <wp:extent cx="5486400" cy="0"/>
                      <wp:effectExtent l="0" t="0" r="0" b="0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49.5pt" to="453.6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xF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="000052E5">
              <w:rPr>
                <w:rFonts w:cs="Century"/>
                <w:spacing w:val="-1"/>
              </w:rPr>
              <w:t xml:space="preserve"> </w:t>
            </w:r>
            <w:r w:rsidR="000052E5">
              <w:rPr>
                <w:rFonts w:ascii="ＭＳ 明朝" w:hAnsi="ＭＳ 明朝" w:hint="eastAsia"/>
              </w:rPr>
              <w:t>【志望理由】（1,000字程度で記入</w:t>
            </w:r>
            <w:r w:rsidR="008538C9">
              <w:rPr>
                <w:rFonts w:ascii="ＭＳ 明朝" w:hAnsi="ＭＳ 明朝" w:hint="eastAsia"/>
              </w:rPr>
              <w:t>）</w:t>
            </w: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lastRenderedPageBreak/>
        <w:t xml:space="preserve"> 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２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臨床研修歴・勤務歴記入表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1404"/>
        <w:gridCol w:w="1728"/>
        <w:gridCol w:w="5616"/>
      </w:tblGrid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052E5" w:rsidRDefault="000052E5" w:rsidP="008538C9">
            <w:pPr>
              <w:pStyle w:val="a3"/>
              <w:spacing w:line="632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臨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床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研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修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勤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務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勤務期間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研修及び臨床内容(</w:t>
            </w:r>
            <w:r>
              <w:rPr>
                <w:rFonts w:ascii="ＭＳ 明朝" w:hAnsi="ＭＳ 明朝" w:hint="eastAsia"/>
                <w:spacing w:val="-1"/>
                <w:w w:val="50"/>
              </w:rPr>
              <w:t>できるだけ具体的に記入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1107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</w:tbl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lastRenderedPageBreak/>
        <w:t xml:space="preserve">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３</w:t>
      </w:r>
      <w:r w:rsid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推　薦　書</w:t>
      </w:r>
    </w:p>
    <w:p w:rsidR="000052E5" w:rsidRDefault="000052E5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氏名　　　　　　　　</w:t>
      </w:r>
    </w:p>
    <w:p w:rsidR="000052E5" w:rsidRDefault="000052E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blPrEx>
          <w:tblCellMar>
            <w:top w:w="0" w:type="dxa"/>
            <w:bottom w:w="0" w:type="dxa"/>
          </w:tblCellMar>
        </w:tblPrEx>
        <w:trPr>
          <w:trHeight w:hRule="exact" w:val="1223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spacing w:before="261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推薦者　所属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職名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氏名</w:t>
            </w:r>
          </w:p>
        </w:tc>
      </w:tr>
    </w:tbl>
    <w:p w:rsidR="000052E5" w:rsidRDefault="000052E5">
      <w:pPr>
        <w:pStyle w:val="a3"/>
        <w:spacing w:line="261" w:lineRule="exact"/>
        <w:rPr>
          <w:spacing w:val="0"/>
        </w:rPr>
      </w:pPr>
    </w:p>
    <w:p w:rsidR="00B53B82" w:rsidRDefault="000052E5" w:rsidP="00B53B82">
      <w:pPr>
        <w:pStyle w:val="a3"/>
        <w:ind w:firstLineChars="100" w:firstLine="216"/>
        <w:rPr>
          <w:rFonts w:hint="eastAsia"/>
          <w:spacing w:val="0"/>
        </w:rPr>
      </w:pPr>
      <w:r>
        <w:rPr>
          <w:rFonts w:ascii="ＭＳ 明朝" w:hAnsi="ＭＳ 明朝" w:hint="eastAsia"/>
        </w:rPr>
        <w:t>注）・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上司又は施設長等により記入願います。</w:t>
      </w:r>
    </w:p>
    <w:p w:rsidR="000052E5" w:rsidRDefault="000052E5" w:rsidP="00B53B82">
      <w:pPr>
        <w:pStyle w:val="a3"/>
        <w:ind w:firstLineChars="300" w:firstLine="648"/>
        <w:rPr>
          <w:rFonts w:hint="eastAsia"/>
          <w:spacing w:val="0"/>
        </w:rPr>
      </w:pPr>
      <w:r>
        <w:rPr>
          <w:rFonts w:ascii="ＭＳ 明朝" w:hAnsi="ＭＳ 明朝" w:hint="eastAsia"/>
        </w:rPr>
        <w:t>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研究業績及び人物評価に関する事項を含めて記入願います。</w:t>
      </w:r>
    </w:p>
    <w:sectPr w:rsidR="000052E5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4B" w:rsidRDefault="0019434B" w:rsidP="0019434B">
      <w:r>
        <w:separator/>
      </w:r>
    </w:p>
  </w:endnote>
  <w:endnote w:type="continuationSeparator" w:id="0">
    <w:p w:rsidR="0019434B" w:rsidRDefault="0019434B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4B" w:rsidRDefault="0019434B" w:rsidP="0019434B">
      <w:r>
        <w:separator/>
      </w:r>
    </w:p>
  </w:footnote>
  <w:footnote w:type="continuationSeparator" w:id="0">
    <w:p w:rsidR="0019434B" w:rsidRDefault="0019434B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5"/>
    <w:rsid w:val="000052E5"/>
    <w:rsid w:val="0019434B"/>
    <w:rsid w:val="008538C9"/>
    <w:rsid w:val="00B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3</Pages>
  <Words>267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　【様式１】</vt:lpstr>
      <vt:lpstr>                                                                           　【様式１】</vt:lpstr>
    </vt:vector>
  </TitlesOfParts>
  <Company>兵庫県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兵庫県</cp:lastModifiedBy>
  <cp:revision>3</cp:revision>
  <dcterms:created xsi:type="dcterms:W3CDTF">2015-04-27T02:42:00Z</dcterms:created>
  <dcterms:modified xsi:type="dcterms:W3CDTF">2015-04-27T02:47:00Z</dcterms:modified>
</cp:coreProperties>
</file>