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 w:rsidRP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１</w:t>
      </w:r>
      <w:r w:rsidR="008538C9" w:rsidRP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志望理由記入表</w:t>
      </w:r>
    </w:p>
    <w:p w:rsidR="000052E5" w:rsidRDefault="000052E5">
      <w:pPr>
        <w:pStyle w:val="a3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5"/>
        <w:gridCol w:w="5575"/>
      </w:tblGrid>
      <w:tr w:rsidR="00080CAE" w:rsidTr="00080CAE">
        <w:trPr>
          <w:cantSplit/>
          <w:trHeight w:hRule="exact" w:val="45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0CAE" w:rsidRDefault="00080CAE" w:rsidP="00080CAE">
            <w:pPr>
              <w:pStyle w:val="a3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07D9619" wp14:editId="6CF3E7F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945515</wp:posOffset>
                      </wp:positionV>
                      <wp:extent cx="5486400" cy="0"/>
                      <wp:effectExtent l="0" t="0" r="0" b="0"/>
                      <wp:wrapNone/>
                      <wp:docPr id="3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45pt" to="453.6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I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xCCNF&#10;WpjRRiiO8t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6415DE7E" wp14:editId="36057A3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1181100</wp:posOffset>
                      </wp:positionV>
                      <wp:extent cx="5486400" cy="0"/>
                      <wp:effectExtent l="0" t="0" r="0" b="0"/>
                      <wp:wrapNone/>
                      <wp:docPr id="3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3pt" to="453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Aj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JxhpEi&#10;LcxoIxRHk9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B2D6B4B" wp14:editId="6879C64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1416685</wp:posOffset>
                      </wp:positionV>
                      <wp:extent cx="5486400" cy="0"/>
                      <wp:effectExtent l="0" t="0" r="0" b="0"/>
                      <wp:wrapNone/>
                      <wp:docPr id="3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11.55pt" to="453.6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22B88E2D" wp14:editId="1D331BE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1652270</wp:posOffset>
                      </wp:positionV>
                      <wp:extent cx="5486400" cy="0"/>
                      <wp:effectExtent l="0" t="0" r="0" b="0"/>
                      <wp:wrapNone/>
                      <wp:docPr id="2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30.1pt" to="453.6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u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GUaK&#10;tDCjjVAcPYfWdMYV4LFUWxvI0ZN6NRtNfzik9LIhas8jxLezgbAsRCQPIWHjDBTYdV80Ax9y8Dr2&#10;6VTbNqSEDqBTHMf5Ng5+8ojCx3E+neQ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CC258AA" wp14:editId="56D0533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1887855</wp:posOffset>
                      </wp:positionV>
                      <wp:extent cx="5486400" cy="0"/>
                      <wp:effectExtent l="0" t="0" r="0" b="0"/>
                      <wp:wrapNone/>
                      <wp:docPr id="2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48.65pt" to="453.6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GC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gUkp&#10;0sGMnoXiaB5a0xtXgEelNjaQo0f1ap41/eGQ0lVL1I5HiG8nA2FZiEjuQsLGGSiw7b9qBj5k73Xs&#10;07GxXUgJHUDHOI7TdRz86BGFj9N8PstTmBq9nCWkuAQa6/wXrjsUjBJLwBw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11163111" wp14:editId="1B650DD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2123440</wp:posOffset>
                      </wp:positionV>
                      <wp:extent cx="5486400" cy="0"/>
                      <wp:effectExtent l="0" t="0" r="0" b="0"/>
                      <wp:wrapNone/>
                      <wp:docPr id="2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67.2pt" to="453.6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mk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Z4wU&#10;aWFGG6E4moXWdMYV4LFUWxvI0ZN6NRtNfzik9LIhas8jxLezgbAsRCQPIWHjDBTYdV80Ax9y8Dr2&#10;6VTbNqSEDqBTHMf5Ng5+8ojCx3E+neQ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0ED13246" wp14:editId="0A82654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2359025</wp:posOffset>
                      </wp:positionV>
                      <wp:extent cx="5486400" cy="0"/>
                      <wp:effectExtent l="0" t="0" r="0" b="0"/>
                      <wp:wrapNone/>
                      <wp:docPr id="2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85.75pt" to="453.6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4772F61B" wp14:editId="205849F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2594610</wp:posOffset>
                      </wp:positionV>
                      <wp:extent cx="5486400" cy="0"/>
                      <wp:effectExtent l="0" t="0" r="0" b="0"/>
                      <wp:wrapNone/>
                      <wp:docPr id="2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04.3pt" to="453.6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vDKgIAAG0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76197E1C" wp14:editId="4B07F70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2830195</wp:posOffset>
                      </wp:positionV>
                      <wp:extent cx="5486400" cy="0"/>
                      <wp:effectExtent l="0" t="0" r="0" b="0"/>
                      <wp:wrapNone/>
                      <wp:docPr id="2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22.85pt" to="453.6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vp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yTFS&#10;pIMZPQvFUTYJ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0B9C8EF4" wp14:editId="1024DE1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3065780</wp:posOffset>
                      </wp:positionV>
                      <wp:extent cx="5486400" cy="0"/>
                      <wp:effectExtent l="0" t="0" r="0" b="0"/>
                      <wp:wrapNone/>
                      <wp:docPr id="2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41.4pt" to="453.6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89KQIAAG0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7168DBB7" wp14:editId="5EC1E0A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3301365</wp:posOffset>
                      </wp:positionV>
                      <wp:extent cx="5486400" cy="0"/>
                      <wp:effectExtent l="0" t="0" r="0" b="0"/>
                      <wp:wrapNone/>
                      <wp:docPr id="2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59.95pt" to="453.6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z6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mWCk&#10;SAczehaKoywP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4ED388EF" wp14:editId="243909C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3536950</wp:posOffset>
                      </wp:positionV>
                      <wp:extent cx="5486400" cy="0"/>
                      <wp:effectExtent l="0" t="0" r="0" b="0"/>
                      <wp:wrapNone/>
                      <wp:docPr id="2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78.5pt" to="453.6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5o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yTBS&#10;pIMZPQvFUTYN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3B37C4D2" wp14:editId="65867D5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3772535</wp:posOffset>
                      </wp:positionV>
                      <wp:extent cx="5486400" cy="0"/>
                      <wp:effectExtent l="0" t="0" r="0" b="0"/>
                      <wp:wrapNone/>
                      <wp:docPr id="2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97.05pt" to="453.6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738420CA" wp14:editId="2EEAD49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4008120</wp:posOffset>
                      </wp:positionV>
                      <wp:extent cx="5486400" cy="0"/>
                      <wp:effectExtent l="0" t="0" r="0" b="0"/>
                      <wp:wrapNone/>
                      <wp:docPr id="1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15.6pt" to="453.6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2L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01E9FA86" wp14:editId="083CA87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4243705</wp:posOffset>
                      </wp:positionV>
                      <wp:extent cx="5486400" cy="0"/>
                      <wp:effectExtent l="0" t="0" r="0" b="0"/>
                      <wp:wrapNone/>
                      <wp:docPr id="1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34.15pt" to="453.6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1A17C982" wp14:editId="1D9A366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4479290</wp:posOffset>
                      </wp:positionV>
                      <wp:extent cx="5486400" cy="0"/>
                      <wp:effectExtent l="0" t="0" r="0" b="0"/>
                      <wp:wrapNone/>
                      <wp:docPr id="1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52.7pt" to="453.6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AV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4025716F" wp14:editId="777D7C0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4714875</wp:posOffset>
                      </wp:positionV>
                      <wp:extent cx="5486400" cy="0"/>
                      <wp:effectExtent l="0" t="0" r="0" b="0"/>
                      <wp:wrapNone/>
                      <wp:docPr id="1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71.25pt" to="453.6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240B68AA" wp14:editId="64BB190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4950460</wp:posOffset>
                      </wp:positionV>
                      <wp:extent cx="5486400" cy="0"/>
                      <wp:effectExtent l="0" t="0" r="0" b="0"/>
                      <wp:wrapNone/>
                      <wp:docPr id="1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89.8pt" to="453.6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lwKgIAAG0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78BCD2A6" wp14:editId="7EEA1CB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5186045</wp:posOffset>
                      </wp:positionV>
                      <wp:extent cx="5486400" cy="0"/>
                      <wp:effectExtent l="0" t="0" r="0" b="0"/>
                      <wp:wrapNone/>
                      <wp:docPr id="1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08.35pt" to="453.6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la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OUaK&#10;dDCjZ6E4mkxC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765CA6C4" wp14:editId="5B76AB0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5421630</wp:posOffset>
                      </wp:positionV>
                      <wp:extent cx="5486400" cy="0"/>
                      <wp:effectExtent l="0" t="0" r="0" b="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26.9pt" to="453.6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2OKQIAAG0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728B44AA" wp14:editId="63D61EE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5657215</wp:posOffset>
                      </wp:positionV>
                      <wp:extent cx="5486400" cy="0"/>
                      <wp:effectExtent l="0" t="0" r="0" b="0"/>
                      <wp:wrapNone/>
                      <wp:docPr id="1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45.45pt" to="453.6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5J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E4wU&#10;6WBGz0JxNMlD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286C4209" wp14:editId="5C2E1CF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5892800</wp:posOffset>
                      </wp:positionV>
                      <wp:extent cx="5486400" cy="0"/>
                      <wp:effectExtent l="0" t="0" r="0" b="0"/>
                      <wp:wrapNone/>
                      <wp:docPr id="1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64pt" to="453.6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zb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GUaK&#10;dDCjZ6E4mkxD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701B58A5" wp14:editId="6424B55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6128385</wp:posOffset>
                      </wp:positionV>
                      <wp:extent cx="5486400" cy="0"/>
                      <wp:effectExtent l="0" t="0" r="0" b="0"/>
                      <wp:wrapNone/>
                      <wp:docPr id="1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82.55pt" to="453.6pt,4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6F4EA18D" wp14:editId="3698863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6363970</wp:posOffset>
                      </wp:positionV>
                      <wp:extent cx="5486400" cy="0"/>
                      <wp:effectExtent l="0" t="0" r="0" b="0"/>
                      <wp:wrapNone/>
                      <wp:docPr id="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01.1pt" to="453.6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pu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QzjBRp&#10;YUQboTgaPYfWdMYV4LFUWxvI0ZN6NRtNfzik9LIhas8jxLezgbgsRCQPIWHjDBTYdV80Ax9y8Dr2&#10;6VTbNqSEDqBTHMf5Ng5+8ojCx3E+neQp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1462170B" wp14:editId="121ACEC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6599555</wp:posOffset>
                      </wp:positionV>
                      <wp:extent cx="5486400" cy="0"/>
                      <wp:effectExtent l="0" t="0" r="0" b="0"/>
                      <wp:wrapNone/>
                      <wp:docPr id="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19.65pt" to="453.6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+p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Mg1Kk&#10;gxE9C8XRZB5a0xtXgEelNjaQo0f1ap41/eGQ0lVL1I5HiG8nA3FZiEjuQsLGGSiw7b9qBj5k73Xs&#10;07GxXUgJHUDHOI7TdRz86BGFj9N8PstTmBq9nCWkuAQa6/wXrjsUjBJLAB0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297B4A3D" wp14:editId="79DBC47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6835140</wp:posOffset>
                      </wp:positionV>
                      <wp:extent cx="5486400" cy="0"/>
                      <wp:effectExtent l="0" t="0" r="0" b="0"/>
                      <wp:wrapNone/>
                      <wp:docPr id="7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38.2pt" to="453.6pt,5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f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TPGCnS&#10;wog2QnE0moXWdMYV4LFUWxvI0ZN6NRtNfzik9LIhas8jxLezgbgsRCQPIWHjDBTYdV80Ax9y8Dr2&#10;6VTbNqSEDqBTHMf5Ng5+8ojCx3E+neQp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7F0E4122" wp14:editId="60E59F1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7070725</wp:posOffset>
                      </wp:positionV>
                      <wp:extent cx="5486400" cy="0"/>
                      <wp:effectExtent l="0" t="0" r="0" b="0"/>
                      <wp:wrapNone/>
                      <wp:docPr id="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56.75pt" to="453.6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64148121" wp14:editId="01AAB80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7306310</wp:posOffset>
                      </wp:positionV>
                      <wp:extent cx="5486400" cy="0"/>
                      <wp:effectExtent l="0" t="0" r="0" b="0"/>
                      <wp:wrapNone/>
                      <wp:docPr id="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75.3pt" to="453.6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0D632470" wp14:editId="2F79972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7541895</wp:posOffset>
                      </wp:positionV>
                      <wp:extent cx="5486400" cy="0"/>
                      <wp:effectExtent l="0" t="0" r="0" b="0"/>
                      <wp:wrapNone/>
                      <wp:docPr id="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93.85pt" to="453.6pt,5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n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cI0Va&#10;GNFGKI7Go9CazrgCPJZqawM5elKvZqPpD4eUXjZE7XmE+HY2EJeFiOQhJGycgQK77qtm4EMOXsc+&#10;nWrbhpTQAXSK4zjfxsFPHlH4OMln0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66A7D7E7" wp14:editId="5012AFF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7777480</wp:posOffset>
                      </wp:positionV>
                      <wp:extent cx="5486400" cy="0"/>
                      <wp:effectExtent l="0" t="0" r="0" b="0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12.4pt" to="453.6pt,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0Q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xRoq0&#10;MKKNUByNx6E1nXEFeCzV1gZy9KRezUbTHw4pvWyI2vMI8e1sIC4LEclDSNg4AwV23VfNwIccvI59&#10;OtW2DSmhA+gUx3G+jYOfPKLwcZLPpnkKU6PXs4QU10Bjnf/CdYuCUWIJo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77F5FBB5" wp14:editId="32C6528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8013065</wp:posOffset>
                      </wp:positionV>
                      <wp:extent cx="5486400" cy="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30.95pt" to="453.6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7X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RRoq0&#10;MKKNUByN89CazrgCPJZqawM5elKvZqPpD4eUXjZE7XmE+HY2EJeFiOQhJGycgQK77qtm4EMOXsc+&#10;nWrbhpTQAXSK4zjfxsFPHlH4OMln0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7D59D88A" wp14:editId="7AD526D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8248650</wp:posOffset>
                      </wp:positionV>
                      <wp:extent cx="5486400" cy="0"/>
                      <wp:effectExtent l="0" t="0" r="0" b="0"/>
                      <wp:wrapNone/>
                      <wp:docPr id="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49.5pt" to="453.6pt,6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xFKA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rFonts w:cs="Century" w:hint="eastAsia"/>
                <w:spacing w:val="-1"/>
              </w:rPr>
              <w:t>志望する診療科名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0CAE" w:rsidRDefault="00080CAE" w:rsidP="00080CA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名</w:t>
            </w:r>
          </w:p>
        </w:tc>
      </w:tr>
      <w:tr w:rsidR="00080CAE" w:rsidTr="00080CAE">
        <w:trPr>
          <w:cantSplit/>
          <w:trHeight w:hRule="exact" w:val="113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80CAE" w:rsidRDefault="00080CAE" w:rsidP="00080CAE">
            <w:pPr>
              <w:pStyle w:val="a3"/>
              <w:rPr>
                <w:noProof/>
              </w:rPr>
            </w:pPr>
          </w:p>
        </w:tc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80CAE" w:rsidRDefault="00080CAE" w:rsidP="00080CAE">
            <w:pPr>
              <w:pStyle w:val="a3"/>
              <w:rPr>
                <w:noProof/>
              </w:rPr>
            </w:pPr>
          </w:p>
        </w:tc>
      </w:tr>
      <w:tr w:rsidR="00080CAE" w:rsidTr="00080CAE">
        <w:trPr>
          <w:cantSplit/>
          <w:trHeight w:hRule="exact" w:val="447"/>
        </w:trPr>
        <w:tc>
          <w:tcPr>
            <w:tcW w:w="36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0CAE" w:rsidRDefault="00080C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0CAE" w:rsidRDefault="00080C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 w:rsidTr="00080CAE">
        <w:trPr>
          <w:cantSplit/>
          <w:trHeight w:hRule="exact" w:val="109"/>
        </w:trPr>
        <w:tc>
          <w:tcPr>
            <w:tcW w:w="91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80CAE" w:rsidP="00080CA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【志望理由】（</w:t>
            </w:r>
            <w:r>
              <w:rPr>
                <w:rFonts w:hint="eastAsia"/>
                <w:spacing w:val="0"/>
              </w:rPr>
              <w:t>1,000</w:t>
            </w:r>
            <w:r>
              <w:rPr>
                <w:rFonts w:hint="eastAsia"/>
                <w:spacing w:val="0"/>
              </w:rPr>
              <w:t>字程度で記入願います。）</w:t>
            </w:r>
            <w:bookmarkStart w:id="0" w:name="_GoBack"/>
            <w:bookmarkEnd w:id="0"/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 w:rsidTr="00080CAE">
        <w:trPr>
          <w:cantSplit/>
          <w:trHeight w:hRule="exact" w:val="58"/>
        </w:trPr>
        <w:tc>
          <w:tcPr>
            <w:tcW w:w="91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lastRenderedPageBreak/>
        <w:t xml:space="preserve">                                                                        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 w:rsidRP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２</w:t>
      </w:r>
      <w:r w:rsidR="008538C9" w:rsidRP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臨床研修歴・勤務歴記入表</w:t>
      </w:r>
    </w:p>
    <w:p w:rsidR="000052E5" w:rsidRDefault="000052E5">
      <w:pPr>
        <w:pStyle w:val="a3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5"/>
        <w:gridCol w:w="1404"/>
        <w:gridCol w:w="1728"/>
        <w:gridCol w:w="5616"/>
      </w:tblGrid>
      <w:tr w:rsidR="000052E5" w:rsidTr="008538C9">
        <w:trPr>
          <w:cantSplit/>
          <w:trHeight w:hRule="exact" w:val="36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052E5" w:rsidRDefault="000052E5" w:rsidP="008538C9">
            <w:pPr>
              <w:pStyle w:val="a3"/>
              <w:spacing w:line="632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臨</w:t>
            </w:r>
            <w:r>
              <w:rPr>
                <w:rFonts w:cs="Century"/>
                <w:spacing w:val="-1"/>
              </w:rPr>
              <w:t xml:space="preserve"> </w:t>
            </w:r>
            <w:r w:rsidR="008538C9">
              <w:rPr>
                <w:rFonts w:cs="Century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床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研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修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勤</w:t>
            </w:r>
            <w:r>
              <w:rPr>
                <w:rFonts w:cs="Century"/>
                <w:spacing w:val="-1"/>
              </w:rPr>
              <w:t xml:space="preserve"> </w:t>
            </w:r>
            <w:r w:rsidR="008538C9">
              <w:rPr>
                <w:rFonts w:cs="Century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務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勤務期間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5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研修及び臨床内容(</w:t>
            </w:r>
            <w:r>
              <w:rPr>
                <w:rFonts w:ascii="ＭＳ 明朝" w:hAnsi="ＭＳ 明朝" w:hint="eastAsia"/>
                <w:spacing w:val="-1"/>
                <w:w w:val="50"/>
              </w:rPr>
              <w:t>できるだけ具体的に記入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0052E5" w:rsidTr="008538C9">
        <w:trPr>
          <w:cantSplit/>
          <w:trHeight w:hRule="exact" w:val="1107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</w:tbl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lastRenderedPageBreak/>
        <w:t xml:space="preserve">                                                                       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３</w:t>
      </w:r>
      <w:r w:rsid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推　薦　書</w:t>
      </w:r>
    </w:p>
    <w:p w:rsidR="000052E5" w:rsidRDefault="000052E5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氏名　　　　　　　　</w:t>
      </w:r>
    </w:p>
    <w:p w:rsidR="000052E5" w:rsidRDefault="000052E5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80"/>
      </w:tblGrid>
      <w:tr w:rsidR="000052E5">
        <w:trPr>
          <w:trHeight w:hRule="exact" w:val="1223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spacing w:before="261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推薦者　所属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職名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氏名</w:t>
            </w:r>
          </w:p>
        </w:tc>
      </w:tr>
    </w:tbl>
    <w:p w:rsidR="000052E5" w:rsidRDefault="000052E5">
      <w:pPr>
        <w:pStyle w:val="a3"/>
        <w:spacing w:line="261" w:lineRule="exact"/>
        <w:rPr>
          <w:spacing w:val="0"/>
        </w:rPr>
      </w:pPr>
    </w:p>
    <w:p w:rsidR="00B53B82" w:rsidRDefault="000052E5" w:rsidP="00B53B82">
      <w:pPr>
        <w:pStyle w:val="a3"/>
        <w:ind w:firstLineChars="100" w:firstLine="216"/>
        <w:rPr>
          <w:spacing w:val="0"/>
        </w:rPr>
      </w:pPr>
      <w:r>
        <w:rPr>
          <w:rFonts w:ascii="ＭＳ 明朝" w:hAnsi="ＭＳ 明朝" w:hint="eastAsia"/>
        </w:rPr>
        <w:t>注）・</w:t>
      </w:r>
      <w:r w:rsidR="008538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上司又は施設長等により記入願います。</w:t>
      </w:r>
    </w:p>
    <w:p w:rsidR="000052E5" w:rsidRDefault="000052E5" w:rsidP="00B53B82">
      <w:pPr>
        <w:pStyle w:val="a3"/>
        <w:ind w:firstLineChars="300" w:firstLine="648"/>
        <w:rPr>
          <w:spacing w:val="0"/>
        </w:rPr>
      </w:pPr>
      <w:r>
        <w:rPr>
          <w:rFonts w:ascii="ＭＳ 明朝" w:hAnsi="ＭＳ 明朝" w:hint="eastAsia"/>
        </w:rPr>
        <w:t>・</w:t>
      </w:r>
      <w:r w:rsidR="008538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研究業績及び人物評価に関する事項を含めて記入願います。</w:t>
      </w:r>
    </w:p>
    <w:sectPr w:rsidR="000052E5" w:rsidSect="008538C9">
      <w:pgSz w:w="11906" w:h="16838" w:code="9"/>
      <w:pgMar w:top="1134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84" w:rsidRDefault="006A5384" w:rsidP="0019434B">
      <w:r>
        <w:separator/>
      </w:r>
    </w:p>
  </w:endnote>
  <w:endnote w:type="continuationSeparator" w:id="0">
    <w:p w:rsidR="006A5384" w:rsidRDefault="006A5384" w:rsidP="0019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84" w:rsidRDefault="006A5384" w:rsidP="0019434B">
      <w:r>
        <w:separator/>
      </w:r>
    </w:p>
  </w:footnote>
  <w:footnote w:type="continuationSeparator" w:id="0">
    <w:p w:rsidR="006A5384" w:rsidRDefault="006A5384" w:rsidP="0019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E5"/>
    <w:rsid w:val="000052E5"/>
    <w:rsid w:val="00080CAE"/>
    <w:rsid w:val="0019434B"/>
    <w:rsid w:val="004038BD"/>
    <w:rsid w:val="006A5384"/>
    <w:rsid w:val="008266D2"/>
    <w:rsid w:val="008538C9"/>
    <w:rsid w:val="00B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34B"/>
    <w:rPr>
      <w:kern w:val="2"/>
      <w:sz w:val="21"/>
      <w:szCs w:val="24"/>
    </w:rPr>
  </w:style>
  <w:style w:type="paragraph" w:styleId="a6">
    <w:name w:val="footer"/>
    <w:basedOn w:val="a"/>
    <w:link w:val="a7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3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34B"/>
    <w:rPr>
      <w:kern w:val="2"/>
      <w:sz w:val="21"/>
      <w:szCs w:val="24"/>
    </w:rPr>
  </w:style>
  <w:style w:type="paragraph" w:styleId="a6">
    <w:name w:val="footer"/>
    <w:basedOn w:val="a"/>
    <w:link w:val="a7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93164\Desktop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8D6B-3567-4F38-86DA-0EC09369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                                                                           　【様式１】</vt:lpstr>
    </vt:vector>
  </TitlesOfParts>
  <Company>兵庫県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兵庫県</dc:creator>
  <cp:lastModifiedBy>兵庫県</cp:lastModifiedBy>
  <cp:revision>4</cp:revision>
  <dcterms:created xsi:type="dcterms:W3CDTF">2016-07-29T08:52:00Z</dcterms:created>
  <dcterms:modified xsi:type="dcterms:W3CDTF">2016-07-29T09:03:00Z</dcterms:modified>
</cp:coreProperties>
</file>