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2E5" w:rsidRPr="008538C9" w:rsidRDefault="000052E5">
      <w:pPr>
        <w:pStyle w:val="a3"/>
        <w:rPr>
          <w:spacing w:val="0"/>
          <w:sz w:val="21"/>
          <w:szCs w:val="21"/>
        </w:rPr>
      </w:pPr>
      <w:r>
        <w:rPr>
          <w:rFonts w:ascii="ＭＳ 明朝" w:hAnsi="ＭＳ 明朝" w:hint="eastAsia"/>
          <w:spacing w:val="-1"/>
        </w:rPr>
        <w:t xml:space="preserve">                                                                          </w:t>
      </w:r>
      <w:r w:rsidRPr="008538C9">
        <w:rPr>
          <w:rFonts w:ascii="ＭＳ 明朝" w:hAnsi="ＭＳ 明朝" w:hint="eastAsia"/>
          <w:sz w:val="21"/>
          <w:szCs w:val="21"/>
        </w:rPr>
        <w:t>【様式</w:t>
      </w:r>
      <w:r w:rsidR="008538C9" w:rsidRPr="008538C9">
        <w:rPr>
          <w:rFonts w:ascii="ＭＳ 明朝" w:hAnsi="ＭＳ 明朝" w:hint="eastAsia"/>
          <w:sz w:val="21"/>
          <w:szCs w:val="21"/>
        </w:rPr>
        <w:t>第</w:t>
      </w:r>
      <w:r w:rsidRPr="008538C9">
        <w:rPr>
          <w:rFonts w:ascii="ＭＳ 明朝" w:hAnsi="ＭＳ 明朝" w:hint="eastAsia"/>
          <w:sz w:val="21"/>
          <w:szCs w:val="21"/>
        </w:rPr>
        <w:t>１</w:t>
      </w:r>
      <w:r w:rsidR="008538C9" w:rsidRPr="008538C9">
        <w:rPr>
          <w:rFonts w:ascii="ＭＳ 明朝" w:hAnsi="ＭＳ 明朝" w:hint="eastAsia"/>
          <w:sz w:val="21"/>
          <w:szCs w:val="21"/>
        </w:rPr>
        <w:t>号</w:t>
      </w:r>
      <w:r w:rsidRPr="008538C9">
        <w:rPr>
          <w:rFonts w:ascii="ＭＳ 明朝" w:hAnsi="ＭＳ 明朝" w:hint="eastAsia"/>
          <w:sz w:val="21"/>
          <w:szCs w:val="21"/>
        </w:rPr>
        <w:t>】</w:t>
      </w:r>
    </w:p>
    <w:p w:rsidR="000052E5" w:rsidRDefault="000052E5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-4"/>
          <w:w w:val="200"/>
        </w:rPr>
        <w:t>志望理由記入表</w:t>
      </w:r>
    </w:p>
    <w:p w:rsidR="000052E5" w:rsidRDefault="000052E5">
      <w:pPr>
        <w:pStyle w:val="a3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180"/>
      </w:tblGrid>
      <w:tr w:rsidR="000052E5">
        <w:trPr>
          <w:cantSplit/>
          <w:trHeight w:hRule="exact" w:val="478"/>
        </w:trPr>
        <w:tc>
          <w:tcPr>
            <w:tcW w:w="91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19434B" w:rsidP="008538C9">
            <w:pPr>
              <w:pStyle w:val="a3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474345</wp:posOffset>
                      </wp:positionV>
                      <wp:extent cx="5486400" cy="0"/>
                      <wp:effectExtent l="0" t="0" r="0" b="0"/>
                      <wp:wrapNone/>
                      <wp:docPr id="3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E81203" id="Line 2" o:spid="_x0000_s1026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37.35pt" to="453.6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709930</wp:posOffset>
                      </wp:positionV>
                      <wp:extent cx="5486400" cy="0"/>
                      <wp:effectExtent l="0" t="0" r="0" b="0"/>
                      <wp:wrapNone/>
                      <wp:docPr id="3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08DF6D" id="Line 3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55.9pt" to="453.6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945515</wp:posOffset>
                      </wp:positionV>
                      <wp:extent cx="5486400" cy="0"/>
                      <wp:effectExtent l="0" t="0" r="0" b="0"/>
                      <wp:wrapNone/>
                      <wp:docPr id="3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799F45" id="Line 4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4.45pt" to="453.6pt,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1181100</wp:posOffset>
                      </wp:positionV>
                      <wp:extent cx="5486400" cy="0"/>
                      <wp:effectExtent l="0" t="0" r="0" b="0"/>
                      <wp:wrapNone/>
                      <wp:docPr id="3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7A9DC3" id="Line 5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93pt" to="453.6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1416685</wp:posOffset>
                      </wp:positionV>
                      <wp:extent cx="5486400" cy="0"/>
                      <wp:effectExtent l="0" t="0" r="0" b="0"/>
                      <wp:wrapNone/>
                      <wp:docPr id="30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2740A3" id="Line 6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111.55pt" to="453.6pt,1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1652270</wp:posOffset>
                      </wp:positionV>
                      <wp:extent cx="5486400" cy="0"/>
                      <wp:effectExtent l="0" t="0" r="0" b="0"/>
                      <wp:wrapNone/>
                      <wp:docPr id="29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4F6999" id="Line 7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130.1pt" to="453.6pt,1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1887855</wp:posOffset>
                      </wp:positionV>
                      <wp:extent cx="5486400" cy="0"/>
                      <wp:effectExtent l="0" t="0" r="0" b="0"/>
                      <wp:wrapNone/>
                      <wp:docPr id="2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BBFB47" id="Line 8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148.65pt" to="453.6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sGCKAIAAGw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2123440</wp:posOffset>
                      </wp:positionV>
                      <wp:extent cx="5486400" cy="0"/>
                      <wp:effectExtent l="0" t="0" r="0" b="0"/>
                      <wp:wrapNone/>
                      <wp:docPr id="27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DE8E8B" id="Line 9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167.2pt" to="453.6pt,1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2359025</wp:posOffset>
                      </wp:positionV>
                      <wp:extent cx="5486400" cy="0"/>
                      <wp:effectExtent l="0" t="0" r="0" b="0"/>
                      <wp:wrapNone/>
                      <wp:docPr id="26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CBCEC1" id="Line 10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185.75pt" to="453.6pt,1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2594610</wp:posOffset>
                      </wp:positionV>
                      <wp:extent cx="5486400" cy="0"/>
                      <wp:effectExtent l="0" t="0" r="0" b="0"/>
                      <wp:wrapNone/>
                      <wp:docPr id="25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E955D9" id="Line 11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204.3pt" to="453.6pt,2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2830195</wp:posOffset>
                      </wp:positionV>
                      <wp:extent cx="5486400" cy="0"/>
                      <wp:effectExtent l="0" t="0" r="0" b="0"/>
                      <wp:wrapNone/>
                      <wp:docPr id="24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41ABB" id="Line 12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222.85pt" to="453.6pt,2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vpKQIAAG0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3065780</wp:posOffset>
                      </wp:positionV>
                      <wp:extent cx="5486400" cy="0"/>
                      <wp:effectExtent l="0" t="0" r="0" b="0"/>
                      <wp:wrapNone/>
                      <wp:docPr id="23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79C511" id="Line 13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241.4pt" to="453.6pt,2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3301365</wp:posOffset>
                      </wp:positionV>
                      <wp:extent cx="5486400" cy="0"/>
                      <wp:effectExtent l="0" t="0" r="0" b="0"/>
                      <wp:wrapNone/>
                      <wp:docPr id="2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7ACDC9" id="Line 14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259.95pt" to="453.6pt,2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Jz6KQIAAG0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3536950</wp:posOffset>
                      </wp:positionV>
                      <wp:extent cx="5486400" cy="0"/>
                      <wp:effectExtent l="0" t="0" r="0" b="0"/>
                      <wp:wrapNone/>
                      <wp:docPr id="21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528364" id="Line 15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278.5pt" to="453.6pt,2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5oKQIAAG0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3772535</wp:posOffset>
                      </wp:positionV>
                      <wp:extent cx="5486400" cy="0"/>
                      <wp:effectExtent l="0" t="0" r="0" b="0"/>
                      <wp:wrapNone/>
                      <wp:docPr id="20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DF445F" id="Line 16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297.05pt" to="453.6pt,2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4008120</wp:posOffset>
                      </wp:positionV>
                      <wp:extent cx="5486400" cy="0"/>
                      <wp:effectExtent l="0" t="0" r="0" b="0"/>
                      <wp:wrapNone/>
                      <wp:docPr id="19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D7DFA3" id="Line 1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315.6pt" to="453.6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4243705</wp:posOffset>
                      </wp:positionV>
                      <wp:extent cx="5486400" cy="0"/>
                      <wp:effectExtent l="0" t="0" r="0" b="0"/>
                      <wp:wrapNone/>
                      <wp:docPr id="18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4A61A6" id="Line 1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334.15pt" to="453.6pt,3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4479290</wp:posOffset>
                      </wp:positionV>
                      <wp:extent cx="5486400" cy="0"/>
                      <wp:effectExtent l="0" t="0" r="0" b="0"/>
                      <wp:wrapNone/>
                      <wp:docPr id="17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09CADF" id="Line 1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352.7pt" to="453.6pt,3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4714875</wp:posOffset>
                      </wp:positionV>
                      <wp:extent cx="5486400" cy="0"/>
                      <wp:effectExtent l="0" t="0" r="0" b="0"/>
                      <wp:wrapNone/>
                      <wp:docPr id="16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EC116E" id="Line 2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371.25pt" to="453.6pt,3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4950460</wp:posOffset>
                      </wp:positionV>
                      <wp:extent cx="5486400" cy="0"/>
                      <wp:effectExtent l="0" t="0" r="0" b="0"/>
                      <wp:wrapNone/>
                      <wp:docPr id="15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FEDB41" id="Line 2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389.8pt" to="453.6pt,3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5186045</wp:posOffset>
                      </wp:positionV>
                      <wp:extent cx="5486400" cy="0"/>
                      <wp:effectExtent l="0" t="0" r="0" b="0"/>
                      <wp:wrapNone/>
                      <wp:docPr id="14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563761" id="Line 2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408.35pt" to="453.6pt,4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GlaKQIAAG0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5421630</wp:posOffset>
                      </wp:positionV>
                      <wp:extent cx="5486400" cy="0"/>
                      <wp:effectExtent l="0" t="0" r="0" b="0"/>
                      <wp:wrapNone/>
                      <wp:docPr id="13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1456B6" id="Line 2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426.9pt" to="453.6pt,4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5657215</wp:posOffset>
                      </wp:positionV>
                      <wp:extent cx="5486400" cy="0"/>
                      <wp:effectExtent l="0" t="0" r="0" b="0"/>
                      <wp:wrapNone/>
                      <wp:docPr id="12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478A7C" id="Line 2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445.45pt" to="453.6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R5JKQIAAG0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5892800</wp:posOffset>
                      </wp:positionV>
                      <wp:extent cx="5486400" cy="0"/>
                      <wp:effectExtent l="0" t="0" r="0" b="0"/>
                      <wp:wrapNone/>
                      <wp:docPr id="11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7E5752" id="Line 2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464pt" to="453.6pt,4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czbKQIAAG0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6128385</wp:posOffset>
                      </wp:positionV>
                      <wp:extent cx="5486400" cy="0"/>
                      <wp:effectExtent l="0" t="0" r="0" b="0"/>
                      <wp:wrapNone/>
                      <wp:docPr id="10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D0FCB6" id="Line 2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482.55pt" to="453.6pt,4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6363970</wp:posOffset>
                      </wp:positionV>
                      <wp:extent cx="5486400" cy="0"/>
                      <wp:effectExtent l="0" t="0" r="0" b="0"/>
                      <wp:wrapNone/>
                      <wp:docPr id="9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CB9F12" id="Line 27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501.1pt" to="453.6pt,5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6599555</wp:posOffset>
                      </wp:positionV>
                      <wp:extent cx="5486400" cy="0"/>
                      <wp:effectExtent l="0" t="0" r="0" b="0"/>
                      <wp:wrapNone/>
                      <wp:docPr id="8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C96375" id="Line 28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519.65pt" to="453.6pt,5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q+pKAIAAGw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6835140</wp:posOffset>
                      </wp:positionV>
                      <wp:extent cx="5486400" cy="0"/>
                      <wp:effectExtent l="0" t="0" r="0" b="0"/>
                      <wp:wrapNone/>
                      <wp:docPr id="7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75F101" id="Line 29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538.2pt" to="453.6pt,5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7070725</wp:posOffset>
                      </wp:positionV>
                      <wp:extent cx="5486400" cy="0"/>
                      <wp:effectExtent l="0" t="0" r="0" b="0"/>
                      <wp:wrapNone/>
                      <wp:docPr id="6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8CBBBD" id="Line 30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556.75pt" to="453.6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7306310</wp:posOffset>
                      </wp:positionV>
                      <wp:extent cx="5486400" cy="0"/>
                      <wp:effectExtent l="0" t="0" r="0" b="0"/>
                      <wp:wrapNone/>
                      <wp:docPr id="5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854C1E" id="Line 31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575.3pt" to="453.6pt,5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7541895</wp:posOffset>
                      </wp:positionV>
                      <wp:extent cx="5486400" cy="0"/>
                      <wp:effectExtent l="0" t="0" r="0" b="0"/>
                      <wp:wrapNone/>
                      <wp:docPr id="4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4B7A8D" id="Line 32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593.85pt" to="453.6pt,5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7777480</wp:posOffset>
                      </wp:positionV>
                      <wp:extent cx="5486400" cy="0"/>
                      <wp:effectExtent l="0" t="0" r="0" b="0"/>
                      <wp:wrapNone/>
                      <wp:docPr id="3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EBD341" id="Line 33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612.4pt" to="453.6pt,6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8013065</wp:posOffset>
                      </wp:positionV>
                      <wp:extent cx="5486400" cy="0"/>
                      <wp:effectExtent l="0" t="0" r="0" b="0"/>
                      <wp:wrapNone/>
                      <wp:docPr id="2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A7E13C" id="Line 34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630.95pt" to="453.6pt,6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8248650</wp:posOffset>
                      </wp:positionV>
                      <wp:extent cx="5486400" cy="0"/>
                      <wp:effectExtent l="0" t="0" r="0" b="0"/>
                      <wp:wrapNone/>
                      <wp:docPr id="1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0632AC" id="Line 35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649.5pt" to="453.6pt,6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 w:rsidR="000052E5">
              <w:rPr>
                <w:rFonts w:cs="Century"/>
                <w:spacing w:val="-1"/>
              </w:rPr>
              <w:t xml:space="preserve"> </w:t>
            </w:r>
            <w:r w:rsidR="000052E5">
              <w:rPr>
                <w:rFonts w:ascii="ＭＳ 明朝" w:hAnsi="ＭＳ 明朝" w:hint="eastAsia"/>
              </w:rPr>
              <w:t>【志望理由】（1,000字程度で記入</w:t>
            </w:r>
            <w:r w:rsidR="008538C9">
              <w:rPr>
                <w:rFonts w:ascii="ＭＳ 明朝" w:hAnsi="ＭＳ 明朝" w:hint="eastAsia"/>
              </w:rPr>
              <w:t>）</w:t>
            </w:r>
            <w:bookmarkStart w:id="0" w:name="_GoBack"/>
            <w:bookmarkEnd w:id="0"/>
          </w:p>
        </w:tc>
      </w:tr>
      <w:tr w:rsidR="000052E5">
        <w:trPr>
          <w:cantSplit/>
          <w:trHeight w:hRule="exact" w:val="26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09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09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09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37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052E5" w:rsidRPr="008538C9" w:rsidRDefault="000052E5">
      <w:pPr>
        <w:pStyle w:val="a3"/>
        <w:rPr>
          <w:spacing w:val="0"/>
          <w:sz w:val="21"/>
          <w:szCs w:val="21"/>
        </w:rPr>
      </w:pPr>
      <w:r>
        <w:rPr>
          <w:rFonts w:ascii="ＭＳ 明朝" w:hAnsi="ＭＳ 明朝" w:hint="eastAsia"/>
          <w:spacing w:val="-1"/>
        </w:rPr>
        <w:lastRenderedPageBreak/>
        <w:t xml:space="preserve">                                                                        </w:t>
      </w:r>
      <w:r w:rsidR="00E47A58"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  <w:spacing w:val="-1"/>
        </w:rPr>
        <w:t xml:space="preserve">   </w:t>
      </w:r>
      <w:r w:rsidRPr="008538C9">
        <w:rPr>
          <w:rFonts w:ascii="ＭＳ 明朝" w:hAnsi="ＭＳ 明朝" w:hint="eastAsia"/>
          <w:sz w:val="21"/>
          <w:szCs w:val="21"/>
        </w:rPr>
        <w:t>【様式</w:t>
      </w:r>
      <w:r w:rsidR="008538C9" w:rsidRPr="008538C9">
        <w:rPr>
          <w:rFonts w:ascii="ＭＳ 明朝" w:hAnsi="ＭＳ 明朝" w:hint="eastAsia"/>
          <w:sz w:val="21"/>
          <w:szCs w:val="21"/>
        </w:rPr>
        <w:t>第</w:t>
      </w:r>
      <w:r w:rsidRPr="008538C9">
        <w:rPr>
          <w:rFonts w:ascii="ＭＳ 明朝" w:hAnsi="ＭＳ 明朝" w:hint="eastAsia"/>
          <w:sz w:val="21"/>
          <w:szCs w:val="21"/>
        </w:rPr>
        <w:t>２</w:t>
      </w:r>
      <w:r w:rsidR="008538C9" w:rsidRPr="008538C9">
        <w:rPr>
          <w:rFonts w:ascii="ＭＳ 明朝" w:hAnsi="ＭＳ 明朝" w:hint="eastAsia"/>
          <w:sz w:val="21"/>
          <w:szCs w:val="21"/>
        </w:rPr>
        <w:t>号</w:t>
      </w:r>
      <w:r w:rsidRPr="008538C9">
        <w:rPr>
          <w:rFonts w:ascii="ＭＳ 明朝" w:hAnsi="ＭＳ 明朝" w:hint="eastAsia"/>
          <w:sz w:val="21"/>
          <w:szCs w:val="21"/>
        </w:rPr>
        <w:t>】</w:t>
      </w:r>
    </w:p>
    <w:p w:rsidR="000052E5" w:rsidRDefault="000052E5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-4"/>
          <w:w w:val="200"/>
        </w:rPr>
        <w:t>臨床研修歴・勤務歴記入表</w:t>
      </w:r>
    </w:p>
    <w:p w:rsidR="000052E5" w:rsidRDefault="000052E5">
      <w:pPr>
        <w:pStyle w:val="a3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95"/>
        <w:gridCol w:w="1404"/>
        <w:gridCol w:w="1728"/>
        <w:gridCol w:w="5616"/>
      </w:tblGrid>
      <w:tr w:rsidR="000052E5" w:rsidTr="008538C9">
        <w:trPr>
          <w:cantSplit/>
          <w:trHeight w:hRule="exact" w:val="369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0052E5" w:rsidRDefault="000052E5" w:rsidP="008538C9">
            <w:pPr>
              <w:pStyle w:val="a3"/>
              <w:spacing w:line="632" w:lineRule="exact"/>
              <w:ind w:left="113" w:right="11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臨</w:t>
            </w:r>
            <w:r>
              <w:rPr>
                <w:rFonts w:cs="Century"/>
                <w:spacing w:val="-1"/>
              </w:rPr>
              <w:t xml:space="preserve"> </w:t>
            </w:r>
            <w:r w:rsidR="008538C9">
              <w:rPr>
                <w:rFonts w:cs="Century" w:hint="eastAsia"/>
                <w:spacing w:val="-1"/>
              </w:rPr>
              <w:t xml:space="preserve">　</w:t>
            </w:r>
            <w:r>
              <w:rPr>
                <w:rFonts w:ascii="ＭＳ 明朝" w:hAnsi="ＭＳ 明朝" w:hint="eastAsia"/>
              </w:rPr>
              <w:t>床</w:t>
            </w:r>
            <w:r w:rsidR="008538C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研</w:t>
            </w:r>
            <w:r w:rsidR="008538C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修</w:t>
            </w:r>
            <w:r w:rsidR="008538C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歴</w:t>
            </w: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勤</w:t>
            </w:r>
            <w:r>
              <w:rPr>
                <w:rFonts w:cs="Century"/>
                <w:spacing w:val="-1"/>
              </w:rPr>
              <w:t xml:space="preserve"> </w:t>
            </w:r>
            <w:r w:rsidR="008538C9">
              <w:rPr>
                <w:rFonts w:cs="Century" w:hint="eastAsia"/>
                <w:spacing w:val="-1"/>
              </w:rPr>
              <w:t xml:space="preserve">　</w:t>
            </w:r>
            <w:r>
              <w:rPr>
                <w:rFonts w:ascii="ＭＳ 明朝" w:hAnsi="ＭＳ 明朝" w:hint="eastAsia"/>
              </w:rPr>
              <w:t>務</w:t>
            </w:r>
            <w:r w:rsidR="008538C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歴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 w:rsidP="008538C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勤務期間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52E5" w:rsidRDefault="000052E5" w:rsidP="008538C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施設名</w:t>
            </w:r>
          </w:p>
        </w:tc>
        <w:tc>
          <w:tcPr>
            <w:tcW w:w="5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2E5" w:rsidRDefault="000052E5" w:rsidP="008538C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研修及び臨床内容(</w:t>
            </w:r>
            <w:r>
              <w:rPr>
                <w:rFonts w:ascii="ＭＳ 明朝" w:hAnsi="ＭＳ 明朝" w:hint="eastAsia"/>
                <w:spacing w:val="-1"/>
                <w:w w:val="50"/>
              </w:rPr>
              <w:t>できるだけ具体的に記入</w:t>
            </w:r>
            <w:r>
              <w:rPr>
                <w:rFonts w:ascii="ＭＳ 明朝" w:hAnsi="ＭＳ 明朝" w:hint="eastAsia"/>
              </w:rPr>
              <w:t>)</w:t>
            </w:r>
          </w:p>
        </w:tc>
      </w:tr>
      <w:tr w:rsidR="000052E5" w:rsidTr="008538C9">
        <w:trPr>
          <w:cantSplit/>
          <w:trHeight w:hRule="exact" w:val="1107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spacing w:before="110" w:line="63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</w:rPr>
              <w:t>平成　　年　　月　　日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～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</w:rPr>
              <w:t>平成　　年　　月　　日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  <w:tc>
          <w:tcPr>
            <w:tcW w:w="561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740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(指導者)</w:t>
            </w:r>
          </w:p>
        </w:tc>
        <w:tc>
          <w:tcPr>
            <w:tcW w:w="5616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1113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spacing w:before="110" w:line="63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</w:rPr>
              <w:t>平成　　年　　月　　日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～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</w:rPr>
              <w:t>平成　　年　　月　　日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  <w:tc>
          <w:tcPr>
            <w:tcW w:w="561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742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(指導者)</w:t>
            </w:r>
          </w:p>
        </w:tc>
        <w:tc>
          <w:tcPr>
            <w:tcW w:w="5616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1113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spacing w:before="110" w:line="63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</w:rPr>
              <w:t>平成　　年　　月　　日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～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</w:rPr>
              <w:t>平成　　年　　月　　日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  <w:tc>
          <w:tcPr>
            <w:tcW w:w="561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742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(指導者)</w:t>
            </w:r>
          </w:p>
        </w:tc>
        <w:tc>
          <w:tcPr>
            <w:tcW w:w="5616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1113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spacing w:before="110" w:line="63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</w:rPr>
              <w:t>平成　　年　　月　　日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～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</w:rPr>
              <w:t>平成　　年　　月　　日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  <w:tc>
          <w:tcPr>
            <w:tcW w:w="561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742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(指導者)</w:t>
            </w:r>
          </w:p>
        </w:tc>
        <w:tc>
          <w:tcPr>
            <w:tcW w:w="5616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1113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spacing w:before="110" w:line="63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</w:rPr>
              <w:t>平成　　年　　月　　日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～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</w:rPr>
              <w:t>平成　　年　　月　　日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  <w:tc>
          <w:tcPr>
            <w:tcW w:w="561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742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(指導者)</w:t>
            </w:r>
          </w:p>
        </w:tc>
        <w:tc>
          <w:tcPr>
            <w:tcW w:w="5616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1113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2E5" w:rsidRDefault="000052E5">
            <w:pPr>
              <w:pStyle w:val="a3"/>
              <w:spacing w:before="110" w:line="63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</w:rPr>
              <w:t>平成　　年　　月　　日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～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</w:rPr>
              <w:t>平成　　年　　月　　日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  <w:tc>
          <w:tcPr>
            <w:tcW w:w="561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742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(指導者)</w:t>
            </w:r>
          </w:p>
        </w:tc>
        <w:tc>
          <w:tcPr>
            <w:tcW w:w="5616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1113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2E5" w:rsidRDefault="000052E5">
            <w:pPr>
              <w:pStyle w:val="a3"/>
              <w:spacing w:before="110" w:line="63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</w:rPr>
              <w:t>平成　　年　　月　　日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～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</w:rPr>
              <w:t>平成　　年　　月　　日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  <w:tc>
          <w:tcPr>
            <w:tcW w:w="561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742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(指導者)</w:t>
            </w:r>
          </w:p>
        </w:tc>
        <w:tc>
          <w:tcPr>
            <w:tcW w:w="561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</w:tbl>
    <w:p w:rsidR="000052E5" w:rsidRPr="008538C9" w:rsidRDefault="000052E5">
      <w:pPr>
        <w:pStyle w:val="a3"/>
        <w:rPr>
          <w:spacing w:val="0"/>
          <w:sz w:val="21"/>
          <w:szCs w:val="21"/>
        </w:rPr>
      </w:pPr>
      <w:r>
        <w:rPr>
          <w:rFonts w:ascii="ＭＳ 明朝" w:hAnsi="ＭＳ 明朝" w:hint="eastAsia"/>
          <w:spacing w:val="-1"/>
        </w:rPr>
        <w:lastRenderedPageBreak/>
        <w:t xml:space="preserve">                                                                         </w:t>
      </w:r>
      <w:r w:rsidR="00E47A58"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  <w:spacing w:val="-1"/>
        </w:rPr>
        <w:t xml:space="preserve"> </w:t>
      </w:r>
      <w:r w:rsidRPr="008538C9">
        <w:rPr>
          <w:rFonts w:ascii="ＭＳ 明朝" w:hAnsi="ＭＳ 明朝" w:hint="eastAsia"/>
          <w:sz w:val="21"/>
          <w:szCs w:val="21"/>
        </w:rPr>
        <w:t>【様式</w:t>
      </w:r>
      <w:r w:rsidR="008538C9">
        <w:rPr>
          <w:rFonts w:ascii="ＭＳ 明朝" w:hAnsi="ＭＳ 明朝" w:hint="eastAsia"/>
          <w:sz w:val="21"/>
          <w:szCs w:val="21"/>
        </w:rPr>
        <w:t>第</w:t>
      </w:r>
      <w:r w:rsidRPr="008538C9">
        <w:rPr>
          <w:rFonts w:ascii="ＭＳ 明朝" w:hAnsi="ＭＳ 明朝" w:hint="eastAsia"/>
          <w:sz w:val="21"/>
          <w:szCs w:val="21"/>
        </w:rPr>
        <w:t>３</w:t>
      </w:r>
      <w:r w:rsidR="008538C9">
        <w:rPr>
          <w:rFonts w:ascii="ＭＳ 明朝" w:hAnsi="ＭＳ 明朝" w:hint="eastAsia"/>
          <w:sz w:val="21"/>
          <w:szCs w:val="21"/>
        </w:rPr>
        <w:t>号</w:t>
      </w:r>
      <w:r w:rsidRPr="008538C9">
        <w:rPr>
          <w:rFonts w:ascii="ＭＳ 明朝" w:hAnsi="ＭＳ 明朝" w:hint="eastAsia"/>
          <w:sz w:val="21"/>
          <w:szCs w:val="21"/>
        </w:rPr>
        <w:t>】</w:t>
      </w:r>
    </w:p>
    <w:p w:rsidR="000052E5" w:rsidRDefault="000052E5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-4"/>
          <w:w w:val="200"/>
        </w:rPr>
        <w:t>推　薦　書</w:t>
      </w:r>
    </w:p>
    <w:p w:rsidR="000052E5" w:rsidRDefault="000052E5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                                                   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  <w:u w:val="single" w:color="000000"/>
        </w:rPr>
        <w:t xml:space="preserve">氏名　　　　　　　　</w:t>
      </w:r>
    </w:p>
    <w:p w:rsidR="000052E5" w:rsidRDefault="000052E5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180"/>
      </w:tblGrid>
      <w:tr w:rsidR="000052E5">
        <w:trPr>
          <w:trHeight w:hRule="exact" w:val="12233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spacing w:before="261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               </w:t>
            </w:r>
            <w:r>
              <w:rPr>
                <w:rFonts w:ascii="ＭＳ 明朝" w:hAnsi="ＭＳ 明朝" w:hint="eastAsia"/>
              </w:rPr>
              <w:t>推薦者　所属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                       </w:t>
            </w:r>
            <w:r>
              <w:rPr>
                <w:rFonts w:ascii="ＭＳ 明朝" w:hAnsi="ＭＳ 明朝" w:hint="eastAsia"/>
              </w:rPr>
              <w:t>職名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                       </w:t>
            </w:r>
            <w:r>
              <w:rPr>
                <w:rFonts w:ascii="ＭＳ 明朝" w:hAnsi="ＭＳ 明朝" w:hint="eastAsia"/>
              </w:rPr>
              <w:t>氏名</w:t>
            </w:r>
          </w:p>
        </w:tc>
      </w:tr>
    </w:tbl>
    <w:p w:rsidR="000052E5" w:rsidRDefault="000052E5">
      <w:pPr>
        <w:pStyle w:val="a3"/>
        <w:spacing w:line="261" w:lineRule="exact"/>
        <w:rPr>
          <w:spacing w:val="0"/>
        </w:rPr>
      </w:pPr>
    </w:p>
    <w:p w:rsidR="00B53B82" w:rsidRDefault="000052E5" w:rsidP="00B53B82">
      <w:pPr>
        <w:pStyle w:val="a3"/>
        <w:ind w:firstLineChars="100" w:firstLine="216"/>
        <w:rPr>
          <w:spacing w:val="0"/>
        </w:rPr>
      </w:pPr>
      <w:r>
        <w:rPr>
          <w:rFonts w:ascii="ＭＳ 明朝" w:hAnsi="ＭＳ 明朝" w:hint="eastAsia"/>
        </w:rPr>
        <w:t>注）・</w:t>
      </w:r>
      <w:r w:rsidR="008538C9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上司又は施設長等により記入願います。</w:t>
      </w:r>
    </w:p>
    <w:p w:rsidR="000052E5" w:rsidRDefault="000052E5" w:rsidP="00B53B82">
      <w:pPr>
        <w:pStyle w:val="a3"/>
        <w:ind w:firstLineChars="300" w:firstLine="648"/>
        <w:rPr>
          <w:spacing w:val="0"/>
        </w:rPr>
      </w:pPr>
      <w:r>
        <w:rPr>
          <w:rFonts w:ascii="ＭＳ 明朝" w:hAnsi="ＭＳ 明朝" w:hint="eastAsia"/>
        </w:rPr>
        <w:t>・</w:t>
      </w:r>
      <w:r w:rsidR="008538C9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研究業績及び人物評価に関する事項を含めて記入願います。</w:t>
      </w:r>
    </w:p>
    <w:sectPr w:rsidR="000052E5" w:rsidSect="008538C9">
      <w:pgSz w:w="11906" w:h="16838" w:code="9"/>
      <w:pgMar w:top="1134" w:right="1134" w:bottom="102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924" w:rsidRDefault="00544924" w:rsidP="0019434B">
      <w:r>
        <w:separator/>
      </w:r>
    </w:p>
  </w:endnote>
  <w:endnote w:type="continuationSeparator" w:id="0">
    <w:p w:rsidR="00544924" w:rsidRDefault="00544924" w:rsidP="0019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924" w:rsidRDefault="00544924" w:rsidP="0019434B">
      <w:r>
        <w:separator/>
      </w:r>
    </w:p>
  </w:footnote>
  <w:footnote w:type="continuationSeparator" w:id="0">
    <w:p w:rsidR="00544924" w:rsidRDefault="00544924" w:rsidP="00194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E5"/>
    <w:rsid w:val="000052E5"/>
    <w:rsid w:val="0019434B"/>
    <w:rsid w:val="00295FED"/>
    <w:rsid w:val="00544924"/>
    <w:rsid w:val="008538C9"/>
    <w:rsid w:val="00A50684"/>
    <w:rsid w:val="00B53B82"/>
    <w:rsid w:val="00E4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380641"/>
  <w15:docId w15:val="{0407FB35-4989-4C9D-9AED-DD837D56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1" w:lineRule="exact"/>
      <w:jc w:val="both"/>
    </w:pPr>
    <w:rPr>
      <w:rFonts w:cs="ＭＳ 明朝"/>
      <w:spacing w:val="-2"/>
      <w:sz w:val="22"/>
      <w:szCs w:val="22"/>
    </w:rPr>
  </w:style>
  <w:style w:type="paragraph" w:styleId="a4">
    <w:name w:val="header"/>
    <w:basedOn w:val="a"/>
    <w:link w:val="a5"/>
    <w:rsid w:val="001943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9434B"/>
    <w:rPr>
      <w:kern w:val="2"/>
      <w:sz w:val="21"/>
      <w:szCs w:val="24"/>
    </w:rPr>
  </w:style>
  <w:style w:type="paragraph" w:styleId="a6">
    <w:name w:val="footer"/>
    <w:basedOn w:val="a"/>
    <w:link w:val="a7"/>
    <w:rsid w:val="001943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943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2511\Desktop\&#26032;&#23554;&#38272;&#21307;&#21046;&#24230;&#21215;&#38598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【様式１】</vt:lpstr>
      <vt:lpstr>                                                                           　【様式１】</vt:lpstr>
    </vt:vector>
  </TitlesOfParts>
  <Company>兵庫県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【様式１】</dc:title>
  <dc:creator>兵庫県</dc:creator>
  <cp:lastModifiedBy>高谷　典裕</cp:lastModifiedBy>
  <cp:revision>6</cp:revision>
  <cp:lastPrinted>2017-09-13T05:07:00Z</cp:lastPrinted>
  <dcterms:created xsi:type="dcterms:W3CDTF">2015-04-27T02:42:00Z</dcterms:created>
  <dcterms:modified xsi:type="dcterms:W3CDTF">2019-07-23T02:59:00Z</dcterms:modified>
</cp:coreProperties>
</file>